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43" w:rsidRDefault="003F7D43" w:rsidP="003F7D43">
      <w:pPr>
        <w:pStyle w:val="Encabezado"/>
      </w:pPr>
    </w:p>
    <w:p w:rsidR="003F7D43" w:rsidRDefault="003F7D43" w:rsidP="003F7D43">
      <w:pPr>
        <w:pStyle w:val="Encabezado"/>
      </w:pPr>
    </w:p>
    <w:p w:rsidR="003F7D43" w:rsidRDefault="003F7D43" w:rsidP="003F7D43">
      <w:pPr>
        <w:pStyle w:val="Encabezado"/>
      </w:pPr>
    </w:p>
    <w:p w:rsidR="003F7D43" w:rsidRDefault="003F7D43" w:rsidP="003F7D43">
      <w:pPr>
        <w:pStyle w:val="Encabezado"/>
      </w:pPr>
    </w:p>
    <w:p w:rsidR="003F7D43" w:rsidRDefault="003F7D43" w:rsidP="003F7D43">
      <w:pPr>
        <w:pStyle w:val="Encabezado"/>
      </w:pPr>
    </w:p>
    <w:p w:rsidR="003F7D43" w:rsidRPr="001469B8" w:rsidRDefault="003F7D43" w:rsidP="003F7D43">
      <w:pPr>
        <w:pStyle w:val="Encabezado"/>
      </w:pPr>
    </w:p>
    <w:tbl>
      <w:tblPr>
        <w:tblW w:w="9214" w:type="dxa"/>
        <w:tblInd w:w="3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F7D43" w:rsidRPr="001469B8" w:rsidTr="003F7D43">
        <w:trPr>
          <w:cantSplit/>
        </w:trPr>
        <w:tc>
          <w:tcPr>
            <w:tcW w:w="921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F7D43" w:rsidRPr="001469B8" w:rsidRDefault="003F7D43" w:rsidP="00F12075">
            <w:pPr>
              <w:pStyle w:val="Ttulo2"/>
              <w:rPr>
                <w:rFonts w:ascii="Times New Roman" w:hAnsi="Times New Roman"/>
                <w:lang w:val="fr-FR"/>
              </w:rPr>
            </w:pPr>
          </w:p>
          <w:p w:rsidR="003F7D43" w:rsidRPr="001469B8" w:rsidRDefault="003F7D43" w:rsidP="00F12075">
            <w:pPr>
              <w:jc w:val="center"/>
              <w:rPr>
                <w:b/>
                <w:sz w:val="28"/>
                <w:szCs w:val="28"/>
              </w:rPr>
            </w:pPr>
          </w:p>
          <w:p w:rsidR="003F7D43" w:rsidRPr="001469B8" w:rsidRDefault="003F7D43" w:rsidP="00F12075">
            <w:pPr>
              <w:jc w:val="center"/>
              <w:rPr>
                <w:b/>
                <w:sz w:val="28"/>
                <w:szCs w:val="28"/>
              </w:rPr>
            </w:pPr>
          </w:p>
          <w:p w:rsidR="003F7D43" w:rsidRPr="001469B8" w:rsidRDefault="003F7D43" w:rsidP="00F12075">
            <w:pPr>
              <w:rPr>
                <w:b/>
                <w:sz w:val="28"/>
                <w:szCs w:val="28"/>
              </w:rPr>
            </w:pPr>
          </w:p>
          <w:p w:rsidR="003F7D43" w:rsidRPr="001469B8" w:rsidRDefault="003F7D43" w:rsidP="00F12075">
            <w:pPr>
              <w:jc w:val="center"/>
              <w:rPr>
                <w:b/>
                <w:sz w:val="28"/>
                <w:szCs w:val="28"/>
              </w:rPr>
            </w:pPr>
          </w:p>
          <w:p w:rsidR="003F7D43" w:rsidRPr="001469B8" w:rsidRDefault="003F7D43" w:rsidP="00F12075">
            <w:pPr>
              <w:jc w:val="center"/>
              <w:rPr>
                <w:b/>
                <w:sz w:val="28"/>
                <w:szCs w:val="28"/>
              </w:rPr>
            </w:pPr>
            <w:r w:rsidRPr="001469B8">
              <w:rPr>
                <w:b/>
                <w:sz w:val="28"/>
                <w:szCs w:val="28"/>
              </w:rPr>
              <w:t xml:space="preserve">MÀSTER EN ENSENYAMENTS ARTÍSTICS </w:t>
            </w:r>
          </w:p>
          <w:p w:rsidR="003F7D43" w:rsidRPr="006E3978" w:rsidRDefault="003F7D43" w:rsidP="00F12075">
            <w:pPr>
              <w:jc w:val="center"/>
              <w:rPr>
                <w:sz w:val="28"/>
                <w:szCs w:val="28"/>
              </w:rPr>
            </w:pPr>
            <w:r w:rsidRPr="001469B8">
              <w:rPr>
                <w:b/>
                <w:sz w:val="28"/>
                <w:szCs w:val="28"/>
              </w:rPr>
              <w:t>D´INTER</w:t>
            </w:r>
            <w:r>
              <w:rPr>
                <w:b/>
                <w:sz w:val="28"/>
                <w:szCs w:val="28"/>
              </w:rPr>
              <w:t>PRETACIÓ E INVESTIGACIÓ DE LA MÚ</w:t>
            </w:r>
            <w:r w:rsidRPr="001469B8">
              <w:rPr>
                <w:b/>
                <w:sz w:val="28"/>
                <w:szCs w:val="28"/>
              </w:rPr>
              <w:t>SICA</w:t>
            </w:r>
          </w:p>
          <w:p w:rsidR="003F7D43" w:rsidRPr="006E3978" w:rsidRDefault="003F7D43" w:rsidP="00F12075">
            <w:pPr>
              <w:rPr>
                <w:sz w:val="28"/>
                <w:szCs w:val="28"/>
              </w:rPr>
            </w:pPr>
          </w:p>
          <w:p w:rsidR="003F7D43" w:rsidRPr="007E7E6D" w:rsidRDefault="003F7D43" w:rsidP="00F12075">
            <w:pPr>
              <w:jc w:val="center"/>
              <w:rPr>
                <w:i/>
                <w:sz w:val="28"/>
                <w:szCs w:val="28"/>
                <w:lang w:val="es-ES"/>
              </w:rPr>
            </w:pPr>
            <w:r w:rsidRPr="007E7E6D">
              <w:rPr>
                <w:b/>
                <w:i/>
                <w:sz w:val="28"/>
                <w:szCs w:val="28"/>
              </w:rPr>
              <w:t>MÁSTER EN ENSEÑANZAS ARTÍSTICAS DE INTERPRETACIÓN E INVESTIGACIÓN DE LA MÚS</w:t>
            </w:r>
            <w:bookmarkStart w:id="0" w:name="_GoBack"/>
            <w:bookmarkEnd w:id="0"/>
            <w:r w:rsidRPr="007E7E6D">
              <w:rPr>
                <w:b/>
                <w:i/>
                <w:sz w:val="28"/>
                <w:szCs w:val="28"/>
              </w:rPr>
              <w:t>ICA</w:t>
            </w:r>
          </w:p>
          <w:p w:rsidR="003F7D43" w:rsidRPr="003F7D43" w:rsidRDefault="003F7D43" w:rsidP="00F12075">
            <w:pPr>
              <w:pStyle w:val="Ttulo2"/>
              <w:jc w:val="left"/>
              <w:rPr>
                <w:rFonts w:ascii="Times New Roman" w:hAnsi="Times New Roman"/>
              </w:rPr>
            </w:pPr>
          </w:p>
          <w:p w:rsidR="003F7D43" w:rsidRPr="003F7D43" w:rsidRDefault="003F7D43" w:rsidP="00F12075">
            <w:pPr>
              <w:rPr>
                <w:lang w:val="es-ES"/>
              </w:rPr>
            </w:pPr>
          </w:p>
          <w:p w:rsidR="003F7D43" w:rsidRPr="001469B8" w:rsidRDefault="003F7D43" w:rsidP="00F12075">
            <w:pPr>
              <w:jc w:val="both"/>
              <w:rPr>
                <w:color w:val="000000"/>
              </w:rPr>
            </w:pPr>
          </w:p>
          <w:p w:rsidR="003F7D43" w:rsidRPr="001469B8" w:rsidRDefault="003F7D43" w:rsidP="00F12075">
            <w:pPr>
              <w:ind w:right="470"/>
              <w:jc w:val="center"/>
              <w:rPr>
                <w:rFonts w:eastAsia="Arial Unicode MS"/>
              </w:rPr>
            </w:pPr>
            <w:r w:rsidRPr="001469B8">
              <w:rPr>
                <w:rFonts w:eastAsia="Arial Unicode MS"/>
              </w:rPr>
              <w:t xml:space="preserve"> ISEACV </w:t>
            </w:r>
          </w:p>
          <w:p w:rsidR="003F7D43" w:rsidRPr="001469B8" w:rsidRDefault="003F7D43" w:rsidP="00F12075">
            <w:pPr>
              <w:ind w:right="470"/>
              <w:jc w:val="center"/>
              <w:rPr>
                <w:color w:val="000000"/>
              </w:rPr>
            </w:pPr>
            <w:r w:rsidRPr="001469B8">
              <w:rPr>
                <w:rFonts w:eastAsia="Arial Unicode MS"/>
              </w:rPr>
              <w:t>Conservator</w:t>
            </w:r>
            <w:r>
              <w:rPr>
                <w:rFonts w:eastAsia="Arial Unicode MS"/>
              </w:rPr>
              <w:t>i Superior de Mú</w:t>
            </w:r>
            <w:r w:rsidRPr="001469B8">
              <w:rPr>
                <w:rFonts w:eastAsia="Arial Unicode MS"/>
              </w:rPr>
              <w:t xml:space="preserve">sica </w:t>
            </w:r>
            <w:r w:rsidRPr="007E7E6D">
              <w:rPr>
                <w:rFonts w:eastAsia="Arial Unicode MS"/>
              </w:rPr>
              <w:t>Óscar Esplá</w:t>
            </w:r>
            <w:r w:rsidRPr="001469B8">
              <w:rPr>
                <w:rFonts w:eastAsia="Arial Unicode MS"/>
                <w:i/>
              </w:rPr>
              <w:t xml:space="preserve"> </w:t>
            </w:r>
            <w:r w:rsidRPr="001469B8">
              <w:rPr>
                <w:rFonts w:eastAsia="Arial Unicode MS"/>
              </w:rPr>
              <w:t>d´Alacant</w:t>
            </w:r>
          </w:p>
          <w:p w:rsidR="003F7D43" w:rsidRPr="00B726DA" w:rsidRDefault="003F7D43" w:rsidP="00F12075"/>
          <w:p w:rsidR="003F7D43" w:rsidRPr="00B726DA" w:rsidRDefault="003F7D43" w:rsidP="00F12075"/>
          <w:p w:rsidR="003F7D43" w:rsidRPr="00B726DA" w:rsidRDefault="003F7D43" w:rsidP="00F12075"/>
          <w:p w:rsidR="003F7D43" w:rsidRPr="00B726DA" w:rsidRDefault="003F7D43" w:rsidP="00F12075"/>
          <w:p w:rsidR="003F7D43" w:rsidRPr="001469B8" w:rsidRDefault="003F7D43" w:rsidP="00F12075">
            <w:pPr>
              <w:pStyle w:val="Ttulo2"/>
              <w:rPr>
                <w:rFonts w:ascii="Times New Roman" w:hAnsi="Times New Roman"/>
                <w:sz w:val="36"/>
                <w:szCs w:val="36"/>
                <w:lang w:val="fr-FR"/>
              </w:rPr>
            </w:pPr>
            <w:r w:rsidRPr="001469B8">
              <w:rPr>
                <w:rFonts w:ascii="Times New Roman" w:hAnsi="Times New Roman"/>
                <w:sz w:val="36"/>
                <w:szCs w:val="36"/>
                <w:lang w:val="fr-FR"/>
              </w:rPr>
              <w:t xml:space="preserve">PROJECTE DE TREBALL FI DE MÀSTER </w:t>
            </w:r>
          </w:p>
          <w:p w:rsidR="003F7D43" w:rsidRPr="007E7E6D" w:rsidRDefault="003F7D43" w:rsidP="00F12075">
            <w:pPr>
              <w:pStyle w:val="Ttulo2"/>
              <w:rPr>
                <w:rFonts w:ascii="Times New Roman" w:hAnsi="Times New Roman"/>
                <w:i/>
                <w:sz w:val="36"/>
                <w:szCs w:val="36"/>
              </w:rPr>
            </w:pPr>
            <w:r w:rsidRPr="007E7E6D">
              <w:rPr>
                <w:rFonts w:ascii="Times New Roman" w:hAnsi="Times New Roman"/>
                <w:i/>
                <w:sz w:val="36"/>
                <w:szCs w:val="36"/>
              </w:rPr>
              <w:t>PROYECTO DE TRABAJO FIN DE MÁSTER</w:t>
            </w:r>
          </w:p>
          <w:p w:rsidR="003F7D43" w:rsidRPr="001469B8" w:rsidRDefault="003F7D43" w:rsidP="00F12075"/>
          <w:p w:rsidR="003F7D43" w:rsidRPr="001469B8" w:rsidRDefault="003F7D43" w:rsidP="00F12075"/>
          <w:p w:rsidR="003F7D43" w:rsidRPr="001469B8" w:rsidRDefault="003F7D43" w:rsidP="00F12075"/>
          <w:p w:rsidR="003F7D43" w:rsidRPr="001469B8" w:rsidRDefault="003F7D43" w:rsidP="00F12075"/>
          <w:p w:rsidR="003F7D43" w:rsidRPr="001469B8" w:rsidRDefault="003F7D43" w:rsidP="00F12075"/>
          <w:p w:rsidR="003F7D43" w:rsidRPr="001469B8" w:rsidRDefault="003F7D43" w:rsidP="00F12075"/>
          <w:p w:rsidR="003F7D43" w:rsidRPr="001469B8" w:rsidRDefault="003F7D43" w:rsidP="00F12075"/>
        </w:tc>
      </w:tr>
    </w:tbl>
    <w:p w:rsidR="003F7D43" w:rsidRPr="001469B8" w:rsidRDefault="003F7D43" w:rsidP="003F7D43"/>
    <w:tbl>
      <w:tblPr>
        <w:tblW w:w="9214" w:type="dxa"/>
        <w:tblInd w:w="3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F7D43" w:rsidRPr="001469B8" w:rsidTr="003F7D43">
        <w:trPr>
          <w:cantSplit/>
          <w:trHeight w:val="5141"/>
        </w:trPr>
        <w:tc>
          <w:tcPr>
            <w:tcW w:w="921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F7D43" w:rsidRPr="003F7D43" w:rsidRDefault="003F7D43" w:rsidP="00F12075">
            <w:pPr>
              <w:pStyle w:val="Ttulo2"/>
              <w:rPr>
                <w:rFonts w:ascii="Times New Roman" w:hAnsi="Times New Roman"/>
              </w:rPr>
            </w:pPr>
          </w:p>
          <w:p w:rsidR="003F7D43" w:rsidRPr="001469B8" w:rsidRDefault="003F7D43" w:rsidP="00F12075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1469B8">
              <w:rPr>
                <w:b/>
                <w:sz w:val="28"/>
                <w:szCs w:val="28"/>
                <w:lang w:val="fr-FR"/>
              </w:rPr>
              <w:t xml:space="preserve">DADES PERSONALS / </w:t>
            </w:r>
            <w:r w:rsidRPr="007E7E6D">
              <w:rPr>
                <w:b/>
                <w:i/>
                <w:sz w:val="28"/>
                <w:szCs w:val="28"/>
                <w:lang w:val="fr-FR"/>
              </w:rPr>
              <w:t>DATOS PERSONALES</w:t>
            </w:r>
          </w:p>
          <w:p w:rsidR="003F7D43" w:rsidRPr="001469B8" w:rsidRDefault="003F7D43" w:rsidP="00F12075">
            <w:pPr>
              <w:jc w:val="center"/>
              <w:rPr>
                <w:lang w:val="fr-FR"/>
              </w:rPr>
            </w:pPr>
          </w:p>
          <w:p w:rsidR="003F7D43" w:rsidRPr="001469B8" w:rsidRDefault="003F7D43" w:rsidP="00F12075">
            <w:pPr>
              <w:jc w:val="center"/>
              <w:rPr>
                <w:lang w:val="fr-FR"/>
              </w:rPr>
            </w:pPr>
          </w:p>
          <w:p w:rsidR="003F7D43" w:rsidRPr="001469B8" w:rsidRDefault="003F7D43" w:rsidP="00F12075">
            <w:pPr>
              <w:jc w:val="center"/>
              <w:rPr>
                <w:lang w:val="fr-FR"/>
              </w:rPr>
            </w:pPr>
          </w:p>
          <w:p w:rsidR="003F7D43" w:rsidRPr="001469B8" w:rsidRDefault="003F7D43" w:rsidP="00F12075">
            <w:pPr>
              <w:jc w:val="center"/>
              <w:rPr>
                <w:lang w:val="fr-FR"/>
              </w:rPr>
            </w:pPr>
          </w:p>
          <w:p w:rsidR="003F7D43" w:rsidRPr="001469B8" w:rsidRDefault="003F7D43" w:rsidP="003F7D43">
            <w:pPr>
              <w:numPr>
                <w:ilvl w:val="0"/>
                <w:numId w:val="4"/>
              </w:numPr>
              <w:spacing w:line="1200" w:lineRule="auto"/>
              <w:ind w:left="714" w:hanging="357"/>
              <w:rPr>
                <w:sz w:val="20"/>
              </w:rPr>
            </w:pPr>
            <w:r w:rsidRPr="001469B8">
              <w:rPr>
                <w:sz w:val="20"/>
              </w:rPr>
              <w:t>ALUMNE</w:t>
            </w:r>
            <w:r w:rsidR="007E7E6D">
              <w:rPr>
                <w:sz w:val="20"/>
              </w:rPr>
              <w:t xml:space="preserve"> </w:t>
            </w:r>
            <w:r w:rsidRPr="001469B8">
              <w:rPr>
                <w:sz w:val="20"/>
              </w:rPr>
              <w:t>/</w:t>
            </w:r>
            <w:r w:rsidR="007E7E6D">
              <w:rPr>
                <w:sz w:val="20"/>
              </w:rPr>
              <w:t xml:space="preserve"> </w:t>
            </w:r>
            <w:r w:rsidRPr="007E7E6D">
              <w:rPr>
                <w:i/>
                <w:sz w:val="20"/>
              </w:rPr>
              <w:t>ALUMNO</w:t>
            </w:r>
            <w:r w:rsidRPr="001469B8">
              <w:rPr>
                <w:sz w:val="20"/>
              </w:rPr>
              <w:t>:</w:t>
            </w:r>
          </w:p>
          <w:p w:rsidR="003F7D43" w:rsidRPr="001469B8" w:rsidRDefault="003F7D43" w:rsidP="003F7D43">
            <w:pPr>
              <w:numPr>
                <w:ilvl w:val="0"/>
                <w:numId w:val="4"/>
              </w:numPr>
              <w:spacing w:line="1200" w:lineRule="auto"/>
              <w:ind w:left="714" w:hanging="357"/>
              <w:rPr>
                <w:sz w:val="20"/>
              </w:rPr>
            </w:pPr>
            <w:r w:rsidRPr="001469B8">
              <w:rPr>
                <w:sz w:val="20"/>
              </w:rPr>
              <w:t xml:space="preserve">DNI, PASSAPORT, TARJETA DE RESIDENT / </w:t>
            </w:r>
            <w:r w:rsidRPr="007E7E6D">
              <w:rPr>
                <w:i/>
                <w:sz w:val="20"/>
              </w:rPr>
              <w:t>DNI, PASAPORTE, TARJETA DE RESIDENTE</w:t>
            </w:r>
            <w:r w:rsidRPr="001469B8">
              <w:rPr>
                <w:sz w:val="20"/>
              </w:rPr>
              <w:t>:</w:t>
            </w:r>
          </w:p>
          <w:p w:rsidR="003F7D43" w:rsidRPr="001469B8" w:rsidRDefault="003F7D43" w:rsidP="003F7D43">
            <w:pPr>
              <w:numPr>
                <w:ilvl w:val="0"/>
                <w:numId w:val="4"/>
              </w:numPr>
              <w:spacing w:line="1200" w:lineRule="auto"/>
              <w:ind w:left="714" w:hanging="357"/>
              <w:rPr>
                <w:sz w:val="20"/>
              </w:rPr>
            </w:pPr>
            <w:r w:rsidRPr="001469B8">
              <w:rPr>
                <w:sz w:val="20"/>
              </w:rPr>
              <w:t>DIRECCIÓ</w:t>
            </w:r>
            <w:r w:rsidR="007E7E6D">
              <w:rPr>
                <w:sz w:val="20"/>
              </w:rPr>
              <w:t xml:space="preserve"> </w:t>
            </w:r>
            <w:r w:rsidRPr="001469B8">
              <w:rPr>
                <w:sz w:val="20"/>
              </w:rPr>
              <w:t xml:space="preserve">/ </w:t>
            </w:r>
            <w:r w:rsidRPr="007E7E6D">
              <w:rPr>
                <w:i/>
                <w:sz w:val="20"/>
              </w:rPr>
              <w:t>DIRECCIÓN</w:t>
            </w:r>
            <w:r w:rsidRPr="001469B8">
              <w:rPr>
                <w:sz w:val="20"/>
              </w:rPr>
              <w:t xml:space="preserve">: </w:t>
            </w:r>
          </w:p>
          <w:p w:rsidR="003F7D43" w:rsidRPr="001469B8" w:rsidRDefault="003F7D43" w:rsidP="003F7D43">
            <w:pPr>
              <w:numPr>
                <w:ilvl w:val="0"/>
                <w:numId w:val="4"/>
              </w:numPr>
              <w:spacing w:line="1200" w:lineRule="auto"/>
              <w:ind w:left="714" w:hanging="357"/>
              <w:rPr>
                <w:sz w:val="20"/>
              </w:rPr>
            </w:pPr>
            <w:r w:rsidRPr="001469B8">
              <w:rPr>
                <w:sz w:val="20"/>
              </w:rPr>
              <w:t>TELÈFONS</w:t>
            </w:r>
            <w:r w:rsidR="007E7E6D">
              <w:rPr>
                <w:sz w:val="20"/>
              </w:rPr>
              <w:t xml:space="preserve"> </w:t>
            </w:r>
            <w:r w:rsidRPr="001469B8">
              <w:rPr>
                <w:sz w:val="20"/>
              </w:rPr>
              <w:t xml:space="preserve">/ </w:t>
            </w:r>
            <w:r w:rsidRPr="007E7E6D">
              <w:rPr>
                <w:i/>
                <w:sz w:val="20"/>
              </w:rPr>
              <w:t>TELÉFONOS</w:t>
            </w:r>
            <w:r w:rsidRPr="001469B8">
              <w:rPr>
                <w:sz w:val="20"/>
              </w:rPr>
              <w:t>:</w:t>
            </w:r>
          </w:p>
          <w:p w:rsidR="003F7D43" w:rsidRPr="001469B8" w:rsidRDefault="003F7D43" w:rsidP="003F7D43">
            <w:pPr>
              <w:numPr>
                <w:ilvl w:val="0"/>
                <w:numId w:val="4"/>
              </w:numPr>
              <w:spacing w:line="1200" w:lineRule="auto"/>
              <w:ind w:left="714" w:hanging="357"/>
              <w:rPr>
                <w:sz w:val="20"/>
              </w:rPr>
            </w:pPr>
            <w:r w:rsidRPr="001469B8">
              <w:rPr>
                <w:sz w:val="20"/>
              </w:rPr>
              <w:t>CORREU ELECTRÒNIC</w:t>
            </w:r>
            <w:r w:rsidR="007E7E6D">
              <w:rPr>
                <w:sz w:val="20"/>
              </w:rPr>
              <w:t xml:space="preserve"> </w:t>
            </w:r>
            <w:r w:rsidRPr="001469B8">
              <w:rPr>
                <w:sz w:val="20"/>
              </w:rPr>
              <w:t xml:space="preserve">/ </w:t>
            </w:r>
            <w:r w:rsidRPr="007E7E6D">
              <w:rPr>
                <w:i/>
                <w:sz w:val="20"/>
              </w:rPr>
              <w:t>CORREO ELECTRÓNICO</w:t>
            </w:r>
            <w:r w:rsidRPr="001469B8">
              <w:rPr>
                <w:sz w:val="20"/>
              </w:rPr>
              <w:t>:</w:t>
            </w:r>
          </w:p>
          <w:p w:rsidR="003F7D43" w:rsidRPr="001469B8" w:rsidRDefault="007E7E6D" w:rsidP="003F7D43">
            <w:pPr>
              <w:numPr>
                <w:ilvl w:val="0"/>
                <w:numId w:val="4"/>
              </w:numPr>
              <w:spacing w:line="1200" w:lineRule="auto"/>
              <w:ind w:left="714" w:hanging="3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ESPECIALITAT </w:t>
            </w:r>
            <w:r w:rsidR="003F7D43" w:rsidRPr="001469B8">
              <w:rPr>
                <w:sz w:val="20"/>
              </w:rPr>
              <w:t xml:space="preserve">/ </w:t>
            </w:r>
            <w:r w:rsidR="003F7D43" w:rsidRPr="007E7E6D">
              <w:rPr>
                <w:i/>
                <w:sz w:val="20"/>
              </w:rPr>
              <w:t>ESPECIALIDAD</w:t>
            </w:r>
            <w:r w:rsidR="003F7D43" w:rsidRPr="001469B8">
              <w:rPr>
                <w:sz w:val="20"/>
              </w:rPr>
              <w:t>:</w:t>
            </w:r>
          </w:p>
          <w:p w:rsidR="003F7D43" w:rsidRPr="001469B8" w:rsidRDefault="003F7D43" w:rsidP="003F7D43">
            <w:pPr>
              <w:numPr>
                <w:ilvl w:val="0"/>
                <w:numId w:val="4"/>
              </w:numPr>
              <w:spacing w:line="1200" w:lineRule="auto"/>
              <w:ind w:left="714" w:hanging="357"/>
              <w:rPr>
                <w:sz w:val="20"/>
              </w:rPr>
            </w:pPr>
            <w:r w:rsidRPr="001469B8">
              <w:rPr>
                <w:sz w:val="20"/>
              </w:rPr>
              <w:t>TÍTOL DEL TREBALL</w:t>
            </w:r>
            <w:r w:rsidR="007E7E6D">
              <w:rPr>
                <w:sz w:val="20"/>
              </w:rPr>
              <w:t xml:space="preserve"> </w:t>
            </w:r>
            <w:r w:rsidRPr="001469B8">
              <w:rPr>
                <w:sz w:val="20"/>
              </w:rPr>
              <w:t xml:space="preserve">/ </w:t>
            </w:r>
            <w:r w:rsidRPr="007E7E6D">
              <w:rPr>
                <w:i/>
                <w:sz w:val="20"/>
              </w:rPr>
              <w:t>TÍTULO DEL TRABAJO</w:t>
            </w:r>
            <w:r w:rsidRPr="001469B8">
              <w:rPr>
                <w:sz w:val="20"/>
              </w:rPr>
              <w:t>:</w:t>
            </w:r>
          </w:p>
          <w:p w:rsidR="003F7D43" w:rsidRPr="001469B8" w:rsidRDefault="007E7E6D" w:rsidP="007E7E6D">
            <w:pPr>
              <w:numPr>
                <w:ilvl w:val="0"/>
                <w:numId w:val="4"/>
              </w:numPr>
              <w:spacing w:line="1200" w:lineRule="auto"/>
              <w:ind w:left="714" w:hanging="357"/>
              <w:rPr>
                <w:sz w:val="20"/>
                <w:lang w:val="fr-FR"/>
              </w:rPr>
            </w:pPr>
            <w:r>
              <w:rPr>
                <w:sz w:val="20"/>
              </w:rPr>
              <w:t>TUTOR</w:t>
            </w:r>
            <w:r w:rsidR="003F7D43" w:rsidRPr="001469B8">
              <w:rPr>
                <w:sz w:val="20"/>
              </w:rPr>
              <w:t xml:space="preserve"> / </w:t>
            </w:r>
            <w:r>
              <w:rPr>
                <w:sz w:val="20"/>
              </w:rPr>
              <w:t>TUTOR</w:t>
            </w:r>
            <w:r w:rsidR="003F7D43" w:rsidRPr="001469B8">
              <w:rPr>
                <w:sz w:val="20"/>
              </w:rPr>
              <w:t>:</w:t>
            </w:r>
          </w:p>
        </w:tc>
      </w:tr>
    </w:tbl>
    <w:p w:rsidR="003F7D43" w:rsidRPr="001469B8" w:rsidRDefault="003F7D43" w:rsidP="003F7D43"/>
    <w:p w:rsidR="003F7D43" w:rsidRPr="001469B8" w:rsidRDefault="003F7D43" w:rsidP="003F7D43"/>
    <w:p w:rsidR="003F7D43" w:rsidRPr="001469B8" w:rsidRDefault="003F7D43" w:rsidP="003F7D43"/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42"/>
      </w:tblGrid>
      <w:tr w:rsidR="003F7D43" w:rsidRPr="00D22738" w:rsidTr="003F7D43">
        <w:trPr>
          <w:trHeight w:val="13476"/>
        </w:trPr>
        <w:tc>
          <w:tcPr>
            <w:tcW w:w="9256" w:type="dxa"/>
            <w:gridSpan w:val="2"/>
          </w:tcPr>
          <w:p w:rsidR="003F7D43" w:rsidRDefault="003F7D43" w:rsidP="00F12075">
            <w:pPr>
              <w:rPr>
                <w:sz w:val="32"/>
                <w:szCs w:val="32"/>
              </w:rPr>
            </w:pPr>
          </w:p>
          <w:p w:rsidR="00ED3C99" w:rsidRPr="00D22738" w:rsidRDefault="00ED3C99" w:rsidP="00F12075">
            <w:pPr>
              <w:rPr>
                <w:sz w:val="32"/>
                <w:szCs w:val="32"/>
              </w:rPr>
            </w:pPr>
          </w:p>
          <w:p w:rsidR="00ED3C99" w:rsidRPr="00D22738" w:rsidRDefault="003F7D43" w:rsidP="00F12075">
            <w:pPr>
              <w:spacing w:line="48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D22738">
              <w:rPr>
                <w:b/>
                <w:sz w:val="28"/>
                <w:szCs w:val="28"/>
              </w:rPr>
              <w:t xml:space="preserve">INTERÉS DEL TEMA / </w:t>
            </w:r>
            <w:r w:rsidRPr="007E7E6D">
              <w:rPr>
                <w:b/>
                <w:i/>
                <w:sz w:val="28"/>
                <w:szCs w:val="28"/>
              </w:rPr>
              <w:t>INTERÉS DEL TEMA</w:t>
            </w:r>
          </w:p>
          <w:p w:rsidR="003F7D43" w:rsidRPr="00D22738" w:rsidRDefault="003F7D43" w:rsidP="003F7D43">
            <w:pPr>
              <w:numPr>
                <w:ilvl w:val="0"/>
                <w:numId w:val="4"/>
              </w:numPr>
              <w:spacing w:line="480" w:lineRule="auto"/>
              <w:rPr>
                <w:sz w:val="20"/>
              </w:rPr>
            </w:pPr>
            <w:r w:rsidRPr="00D22738">
              <w:rPr>
                <w:sz w:val="20"/>
              </w:rPr>
              <w:t xml:space="preserve">TEMA D´INVESTIGACIÓ / </w:t>
            </w:r>
            <w:r w:rsidRPr="007E7E6D">
              <w:rPr>
                <w:i/>
                <w:sz w:val="20"/>
              </w:rPr>
              <w:t>TEMA DE INVESTIGACIÓN</w:t>
            </w:r>
          </w:p>
          <w:p w:rsidR="003F7D43" w:rsidRPr="00D22738" w:rsidRDefault="003F7D43" w:rsidP="003F7D43">
            <w:pPr>
              <w:numPr>
                <w:ilvl w:val="0"/>
                <w:numId w:val="4"/>
              </w:numPr>
              <w:shd w:val="clear" w:color="auto" w:fill="FFFFFF"/>
              <w:spacing w:after="45" w:line="480" w:lineRule="auto"/>
              <w:rPr>
                <w:rFonts w:cs="Tahoma"/>
                <w:color w:val="2A2A2A"/>
                <w:sz w:val="20"/>
                <w:lang w:eastAsia="es-ES_tradnl"/>
              </w:rPr>
            </w:pPr>
            <w:r w:rsidRPr="00CD243C">
              <w:rPr>
                <w:color w:val="2A2A2A"/>
                <w:sz w:val="20"/>
                <w:lang w:eastAsia="es-ES_tradnl"/>
              </w:rPr>
              <w:t>OBJECTIUS</w:t>
            </w:r>
            <w:r w:rsidR="007E7E6D">
              <w:rPr>
                <w:color w:val="2A2A2A"/>
                <w:sz w:val="20"/>
                <w:lang w:eastAsia="es-ES_tradnl"/>
              </w:rPr>
              <w:t xml:space="preserve"> I HIPÒTESI (si de cas) </w:t>
            </w:r>
            <w:r w:rsidRPr="00D22738">
              <w:rPr>
                <w:color w:val="2A2A2A"/>
                <w:sz w:val="20"/>
                <w:lang w:eastAsia="es-ES_tradnl"/>
              </w:rPr>
              <w:t xml:space="preserve">/ </w:t>
            </w:r>
            <w:r w:rsidRPr="007E7E6D">
              <w:rPr>
                <w:i/>
                <w:color w:val="2A2A2A"/>
                <w:sz w:val="20"/>
                <w:lang w:eastAsia="es-ES_tradnl"/>
              </w:rPr>
              <w:t>OBJETIVOS E HIPÓTESIS (en su caso)</w:t>
            </w:r>
          </w:p>
          <w:p w:rsidR="003F7D43" w:rsidRPr="00D22738" w:rsidRDefault="003F7D43" w:rsidP="003F7D43">
            <w:pPr>
              <w:numPr>
                <w:ilvl w:val="0"/>
                <w:numId w:val="4"/>
              </w:numPr>
              <w:shd w:val="clear" w:color="auto" w:fill="FFFFFF"/>
              <w:spacing w:after="45" w:line="480" w:lineRule="auto"/>
              <w:rPr>
                <w:rFonts w:cs="Tahoma"/>
                <w:color w:val="2A2A2A"/>
                <w:sz w:val="20"/>
                <w:lang w:eastAsia="es-ES_tradnl"/>
              </w:rPr>
            </w:pPr>
            <w:r w:rsidRPr="00D22738">
              <w:rPr>
                <w:rFonts w:cs="Tahoma"/>
                <w:color w:val="2A2A2A"/>
                <w:sz w:val="20"/>
                <w:lang w:eastAsia="es-ES_tradnl"/>
              </w:rPr>
              <w:t>JUSTIFICACIÓ</w:t>
            </w:r>
            <w:r w:rsidR="007E7E6D">
              <w:rPr>
                <w:rFonts w:cs="Tahoma"/>
                <w:color w:val="2A2A2A"/>
                <w:sz w:val="20"/>
                <w:lang w:eastAsia="es-ES_tradnl"/>
              </w:rPr>
              <w:t xml:space="preserve"> </w:t>
            </w:r>
            <w:r w:rsidRPr="00D22738">
              <w:rPr>
                <w:rFonts w:cs="Tahoma"/>
                <w:color w:val="2A2A2A"/>
                <w:sz w:val="20"/>
                <w:lang w:eastAsia="es-ES_tradnl"/>
              </w:rPr>
              <w:t>/</w:t>
            </w:r>
            <w:r w:rsidR="007E7E6D">
              <w:rPr>
                <w:rFonts w:cs="Tahoma"/>
                <w:color w:val="2A2A2A"/>
                <w:sz w:val="20"/>
                <w:lang w:eastAsia="es-ES_tradnl"/>
              </w:rPr>
              <w:t xml:space="preserve"> </w:t>
            </w:r>
            <w:r w:rsidRPr="007E7E6D">
              <w:rPr>
                <w:rFonts w:cs="Tahoma"/>
                <w:i/>
                <w:color w:val="2A2A2A"/>
                <w:sz w:val="20"/>
                <w:lang w:eastAsia="es-ES_tradnl"/>
              </w:rPr>
              <w:t>JUSTIFICACIÓN</w:t>
            </w:r>
            <w:r w:rsidRPr="00D22738">
              <w:rPr>
                <w:rFonts w:cs="Tahoma"/>
                <w:color w:val="2A2A2A"/>
                <w:sz w:val="20"/>
                <w:lang w:eastAsia="es-ES_tradnl"/>
              </w:rPr>
              <w:t xml:space="preserve"> </w:t>
            </w:r>
          </w:p>
          <w:p w:rsidR="007E7E6D" w:rsidRDefault="003F7D43" w:rsidP="003F7D43">
            <w:pPr>
              <w:numPr>
                <w:ilvl w:val="0"/>
                <w:numId w:val="4"/>
              </w:numPr>
              <w:spacing w:line="480" w:lineRule="auto"/>
              <w:rPr>
                <w:sz w:val="20"/>
              </w:rPr>
            </w:pPr>
            <w:r w:rsidRPr="00D22738">
              <w:rPr>
                <w:sz w:val="20"/>
              </w:rPr>
              <w:t xml:space="preserve">ANTECEDENTS / </w:t>
            </w:r>
            <w:r w:rsidRPr="007E7E6D">
              <w:rPr>
                <w:i/>
                <w:sz w:val="20"/>
              </w:rPr>
              <w:t>ANTECEDENTE</w:t>
            </w:r>
            <w:r w:rsidR="007E7E6D" w:rsidRPr="007E7E6D">
              <w:rPr>
                <w:i/>
                <w:sz w:val="20"/>
              </w:rPr>
              <w:t>S</w:t>
            </w:r>
          </w:p>
          <w:p w:rsidR="003F7D43" w:rsidRPr="00CE63E4" w:rsidRDefault="003F7D43" w:rsidP="003F7D43">
            <w:pPr>
              <w:numPr>
                <w:ilvl w:val="0"/>
                <w:numId w:val="4"/>
              </w:numPr>
              <w:spacing w:line="480" w:lineRule="auto"/>
              <w:rPr>
                <w:sz w:val="20"/>
              </w:rPr>
            </w:pPr>
            <w:r w:rsidRPr="00CE63E4">
              <w:rPr>
                <w:sz w:val="20"/>
              </w:rPr>
              <w:t>ESTAT ACTUAL DEL TEMA</w:t>
            </w:r>
            <w:r w:rsidR="007E7E6D">
              <w:rPr>
                <w:sz w:val="20"/>
              </w:rPr>
              <w:t xml:space="preserve"> </w:t>
            </w:r>
            <w:r w:rsidRPr="00CE63E4">
              <w:rPr>
                <w:sz w:val="20"/>
              </w:rPr>
              <w:t xml:space="preserve">/ </w:t>
            </w:r>
            <w:r w:rsidRPr="007E7E6D">
              <w:rPr>
                <w:i/>
                <w:sz w:val="20"/>
              </w:rPr>
              <w:t>ESTADO ACTUAL DEL TEMA</w:t>
            </w:r>
          </w:p>
          <w:p w:rsidR="003F7D43" w:rsidRPr="00D22738" w:rsidRDefault="003F7D43" w:rsidP="00F12075">
            <w:pPr>
              <w:spacing w:line="480" w:lineRule="auto"/>
              <w:ind w:left="360"/>
              <w:rPr>
                <w:sz w:val="20"/>
              </w:rPr>
            </w:pPr>
          </w:p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CD243C" w:rsidRDefault="003F7D43" w:rsidP="00F12075">
            <w:pPr>
              <w:shd w:val="clear" w:color="auto" w:fill="FFFFFF"/>
              <w:spacing w:after="324" w:line="390" w:lineRule="atLeast"/>
              <w:ind w:left="360"/>
              <w:rPr>
                <w:rFonts w:ascii="Tahoma" w:hAnsi="Tahoma" w:cs="Tahoma"/>
                <w:color w:val="2A2A2A"/>
                <w:sz w:val="20"/>
                <w:lang w:eastAsia="es-ES_tradnl"/>
              </w:rPr>
            </w:pPr>
            <w:r w:rsidRPr="00CD243C">
              <w:rPr>
                <w:color w:val="2A2A2A"/>
                <w:sz w:val="20"/>
                <w:lang w:eastAsia="es-ES_tradnl"/>
              </w:rPr>
              <w:t> </w:t>
            </w:r>
          </w:p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Default="003F7D43" w:rsidP="00F12075"/>
          <w:p w:rsidR="00ED3C99" w:rsidRPr="00D22738" w:rsidRDefault="00ED3C99" w:rsidP="00F12075"/>
          <w:p w:rsidR="003F7D43" w:rsidRDefault="003F7D43" w:rsidP="00F12075"/>
          <w:p w:rsidR="00ED3C99" w:rsidRDefault="00ED3C99" w:rsidP="00F12075"/>
          <w:p w:rsidR="00ED3C99" w:rsidRDefault="00ED3C99" w:rsidP="00F12075"/>
          <w:p w:rsidR="00ED3C99" w:rsidRPr="00D22738" w:rsidRDefault="00ED3C99" w:rsidP="00F12075"/>
          <w:p w:rsidR="003F7D43" w:rsidRPr="00D22738" w:rsidRDefault="003F7D43" w:rsidP="00F12075">
            <w:pPr>
              <w:spacing w:line="48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D22738">
              <w:rPr>
                <w:b/>
                <w:sz w:val="28"/>
                <w:szCs w:val="28"/>
              </w:rPr>
              <w:t xml:space="preserve">METODOLOGIA / </w:t>
            </w:r>
            <w:r w:rsidRPr="007E7E6D">
              <w:rPr>
                <w:b/>
                <w:i/>
                <w:sz w:val="28"/>
                <w:szCs w:val="28"/>
              </w:rPr>
              <w:t>METODOLOGÍA</w:t>
            </w:r>
            <w:r w:rsidRPr="00D22738">
              <w:rPr>
                <w:b/>
                <w:sz w:val="28"/>
                <w:szCs w:val="28"/>
              </w:rPr>
              <w:t xml:space="preserve"> </w:t>
            </w:r>
          </w:p>
          <w:p w:rsidR="003F7D43" w:rsidRPr="00D22738" w:rsidRDefault="003F7D43" w:rsidP="003F7D43">
            <w:pPr>
              <w:numPr>
                <w:ilvl w:val="0"/>
                <w:numId w:val="4"/>
              </w:numPr>
              <w:spacing w:line="480" w:lineRule="auto"/>
              <w:rPr>
                <w:sz w:val="20"/>
              </w:rPr>
            </w:pPr>
            <w:r w:rsidRPr="00D22738">
              <w:rPr>
                <w:sz w:val="20"/>
              </w:rPr>
              <w:t>METODOLOGIA /</w:t>
            </w:r>
            <w:r w:rsidR="007E7E6D">
              <w:rPr>
                <w:sz w:val="20"/>
              </w:rPr>
              <w:t xml:space="preserve"> </w:t>
            </w:r>
            <w:r w:rsidRPr="007E7E6D">
              <w:rPr>
                <w:i/>
                <w:sz w:val="20"/>
              </w:rPr>
              <w:t>METODOLOGÍA</w:t>
            </w:r>
          </w:p>
          <w:p w:rsidR="003F7D43" w:rsidRPr="00D22738" w:rsidRDefault="003F7D43" w:rsidP="003F7D43">
            <w:pPr>
              <w:numPr>
                <w:ilvl w:val="0"/>
                <w:numId w:val="4"/>
              </w:numPr>
              <w:spacing w:line="480" w:lineRule="auto"/>
              <w:rPr>
                <w:sz w:val="20"/>
              </w:rPr>
            </w:pPr>
            <w:r w:rsidRPr="00D22738">
              <w:rPr>
                <w:sz w:val="20"/>
              </w:rPr>
              <w:t xml:space="preserve">PLA DE TREBALL / </w:t>
            </w:r>
            <w:r w:rsidRPr="007E7E6D">
              <w:rPr>
                <w:i/>
                <w:sz w:val="20"/>
              </w:rPr>
              <w:t>PLAN DE TRABAJO</w:t>
            </w:r>
          </w:p>
          <w:p w:rsidR="003F7D43" w:rsidRPr="00D22738" w:rsidRDefault="003F7D43" w:rsidP="00F12075">
            <w:pPr>
              <w:spacing w:line="480" w:lineRule="auto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Default="003F7D43" w:rsidP="003F7D43">
            <w:pPr>
              <w:ind w:left="720"/>
              <w:rPr>
                <w:b/>
                <w:sz w:val="28"/>
                <w:szCs w:val="28"/>
              </w:rPr>
            </w:pPr>
          </w:p>
          <w:p w:rsidR="00ED3C99" w:rsidRDefault="00ED3C99" w:rsidP="003F7D43">
            <w:pPr>
              <w:ind w:left="720"/>
              <w:rPr>
                <w:b/>
                <w:sz w:val="28"/>
                <w:szCs w:val="28"/>
              </w:rPr>
            </w:pPr>
          </w:p>
          <w:p w:rsidR="003F7D43" w:rsidRPr="00D22738" w:rsidRDefault="003F7D43" w:rsidP="003F7D43">
            <w:pPr>
              <w:ind w:left="720"/>
              <w:rPr>
                <w:b/>
                <w:sz w:val="28"/>
                <w:szCs w:val="28"/>
              </w:rPr>
            </w:pPr>
            <w:r w:rsidRPr="00D22738">
              <w:rPr>
                <w:b/>
                <w:sz w:val="28"/>
                <w:szCs w:val="28"/>
              </w:rPr>
              <w:t xml:space="preserve">BIBLIOGRAFIA MÉS RELLEVANT / </w:t>
            </w:r>
            <w:r w:rsidRPr="007E7E6D">
              <w:rPr>
                <w:b/>
                <w:i/>
                <w:sz w:val="28"/>
                <w:szCs w:val="28"/>
              </w:rPr>
              <w:t>BIBLIOGRAFÍA MÁS RELEVANTE</w:t>
            </w:r>
          </w:p>
          <w:p w:rsidR="003F7D43" w:rsidRPr="00D22738" w:rsidRDefault="003F7D43" w:rsidP="00F12075">
            <w:pPr>
              <w:spacing w:line="480" w:lineRule="auto"/>
              <w:jc w:val="center"/>
              <w:rPr>
                <w:sz w:val="20"/>
              </w:rPr>
            </w:pPr>
          </w:p>
          <w:p w:rsidR="003F7D43" w:rsidRPr="00D22738" w:rsidRDefault="003F7D43" w:rsidP="00F12075">
            <w:pPr>
              <w:spacing w:line="480" w:lineRule="auto"/>
              <w:ind w:left="360"/>
              <w:rPr>
                <w:sz w:val="20"/>
              </w:rPr>
            </w:pPr>
          </w:p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  <w:p w:rsidR="003F7D43" w:rsidRPr="00D22738" w:rsidRDefault="003F7D43" w:rsidP="00F12075"/>
        </w:tc>
      </w:tr>
      <w:tr w:rsidR="003F7D43" w:rsidRPr="001469B8" w:rsidTr="003F7D4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cantSplit/>
          <w:trHeight w:val="3600"/>
        </w:trPr>
        <w:tc>
          <w:tcPr>
            <w:tcW w:w="921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F7D43" w:rsidRPr="001469B8" w:rsidRDefault="003F7D43" w:rsidP="00F12075">
            <w:pPr>
              <w:jc w:val="center"/>
              <w:rPr>
                <w:sz w:val="28"/>
                <w:szCs w:val="28"/>
              </w:rPr>
            </w:pPr>
            <w:r w:rsidRPr="001469B8">
              <w:rPr>
                <w:b/>
                <w:sz w:val="28"/>
                <w:szCs w:val="28"/>
              </w:rPr>
              <w:lastRenderedPageBreak/>
              <w:t xml:space="preserve">SIGNATURES / </w:t>
            </w:r>
            <w:r w:rsidRPr="007E7E6D">
              <w:rPr>
                <w:b/>
                <w:i/>
                <w:sz w:val="28"/>
                <w:szCs w:val="28"/>
              </w:rPr>
              <w:t>FIRMAS</w:t>
            </w:r>
          </w:p>
          <w:p w:rsidR="003F7D43" w:rsidRPr="003F7D43" w:rsidRDefault="003F7D43" w:rsidP="00F12075">
            <w:pPr>
              <w:rPr>
                <w:lang w:val="es-ES"/>
              </w:rPr>
            </w:pPr>
          </w:p>
          <w:p w:rsidR="003F7D43" w:rsidRPr="003F7D43" w:rsidRDefault="003F7D43" w:rsidP="00F12075">
            <w:pPr>
              <w:rPr>
                <w:lang w:val="es-ES"/>
              </w:rPr>
            </w:pPr>
          </w:p>
          <w:p w:rsidR="003F7D43" w:rsidRPr="001469B8" w:rsidRDefault="003F7D43" w:rsidP="00F12075">
            <w:pPr>
              <w:rPr>
                <w:sz w:val="20"/>
              </w:rPr>
            </w:pPr>
            <w:r>
              <w:rPr>
                <w:sz w:val="20"/>
                <w:lang w:val="es-ES"/>
              </w:rPr>
              <w:t xml:space="preserve">   </w:t>
            </w:r>
            <w:r w:rsidRPr="001469B8">
              <w:rPr>
                <w:sz w:val="20"/>
              </w:rPr>
              <w:t xml:space="preserve">ALUMNE / </w:t>
            </w:r>
            <w:r w:rsidRPr="007E7E6D">
              <w:rPr>
                <w:i/>
                <w:sz w:val="20"/>
              </w:rPr>
              <w:t>ALUMNO</w:t>
            </w:r>
            <w:r w:rsidRPr="001469B8">
              <w:rPr>
                <w:sz w:val="20"/>
              </w:rPr>
              <w:t xml:space="preserve">                                 </w:t>
            </w:r>
            <w:r w:rsidR="007E7E6D">
              <w:rPr>
                <w:sz w:val="20"/>
              </w:rPr>
              <w:t>TUTOR</w:t>
            </w:r>
            <w:r w:rsidRPr="001469B8">
              <w:rPr>
                <w:sz w:val="20"/>
              </w:rPr>
              <w:t xml:space="preserve"> DEL TREBALL / </w:t>
            </w:r>
            <w:r w:rsidR="007E7E6D" w:rsidRPr="007E7E6D">
              <w:rPr>
                <w:i/>
                <w:sz w:val="20"/>
              </w:rPr>
              <w:t>TUTOR</w:t>
            </w:r>
            <w:r w:rsidRPr="007E7E6D">
              <w:rPr>
                <w:i/>
                <w:sz w:val="20"/>
              </w:rPr>
              <w:t xml:space="preserve"> DEL TRABAJO</w:t>
            </w:r>
          </w:p>
          <w:p w:rsidR="003F7D43" w:rsidRPr="001469B8" w:rsidRDefault="003F7D43" w:rsidP="00F12075">
            <w:pPr>
              <w:rPr>
                <w:sz w:val="20"/>
              </w:rPr>
            </w:pPr>
          </w:p>
          <w:p w:rsidR="003F7D43" w:rsidRPr="001469B8" w:rsidRDefault="003F7D43" w:rsidP="00F12075">
            <w:pPr>
              <w:rPr>
                <w:sz w:val="20"/>
              </w:rPr>
            </w:pPr>
          </w:p>
          <w:p w:rsidR="003F7D43" w:rsidRPr="001469B8" w:rsidRDefault="003F7D43" w:rsidP="00F12075">
            <w:pPr>
              <w:rPr>
                <w:sz w:val="20"/>
              </w:rPr>
            </w:pPr>
          </w:p>
          <w:p w:rsidR="003F7D43" w:rsidRPr="001469B8" w:rsidRDefault="003F7D43" w:rsidP="00F12075">
            <w:pPr>
              <w:rPr>
                <w:sz w:val="20"/>
              </w:rPr>
            </w:pPr>
          </w:p>
          <w:p w:rsidR="003F7D43" w:rsidRPr="001469B8" w:rsidRDefault="003F7D43" w:rsidP="00F12075">
            <w:pPr>
              <w:rPr>
                <w:sz w:val="20"/>
              </w:rPr>
            </w:pPr>
          </w:p>
          <w:p w:rsidR="003F7D43" w:rsidRPr="001469B8" w:rsidRDefault="003F7D43" w:rsidP="00F12075">
            <w:pPr>
              <w:rPr>
                <w:sz w:val="20"/>
              </w:rPr>
            </w:pPr>
          </w:p>
          <w:p w:rsidR="003F7D43" w:rsidRPr="003F7D43" w:rsidRDefault="003F7D43" w:rsidP="00F12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469B8">
              <w:rPr>
                <w:sz w:val="18"/>
                <w:szCs w:val="18"/>
              </w:rPr>
              <w:t>Sgt. / Fdo.: ____</w:t>
            </w:r>
            <w:r>
              <w:rPr>
                <w:sz w:val="18"/>
                <w:szCs w:val="18"/>
              </w:rPr>
              <w:t>__________________</w:t>
            </w:r>
            <w:r w:rsidRPr="001469B8">
              <w:rPr>
                <w:sz w:val="18"/>
                <w:szCs w:val="18"/>
              </w:rPr>
              <w:t>__             Sgt. / Fdo.: ________</w:t>
            </w:r>
            <w:r>
              <w:rPr>
                <w:sz w:val="18"/>
                <w:szCs w:val="18"/>
              </w:rPr>
              <w:t>__________________</w:t>
            </w:r>
            <w:r w:rsidRPr="001469B8">
              <w:rPr>
                <w:sz w:val="18"/>
                <w:szCs w:val="18"/>
              </w:rPr>
              <w:t xml:space="preserve">           </w:t>
            </w:r>
          </w:p>
        </w:tc>
      </w:tr>
    </w:tbl>
    <w:p w:rsidR="003F7D43" w:rsidRPr="001469B8" w:rsidRDefault="003F7D43" w:rsidP="003F7D43"/>
    <w:tbl>
      <w:tblPr>
        <w:tblW w:w="9214" w:type="dxa"/>
        <w:tblInd w:w="3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F7D43" w:rsidRPr="001469B8" w:rsidTr="003F7D43">
        <w:trPr>
          <w:cantSplit/>
        </w:trPr>
        <w:tc>
          <w:tcPr>
            <w:tcW w:w="921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F7D43" w:rsidRPr="003F7D43" w:rsidRDefault="003F7D43" w:rsidP="00F12075">
            <w:pPr>
              <w:rPr>
                <w:lang w:val="es-ES"/>
              </w:rPr>
            </w:pPr>
          </w:p>
          <w:p w:rsidR="003F7D43" w:rsidRPr="001469B8" w:rsidRDefault="003F7D43" w:rsidP="00F12075">
            <w:pPr>
              <w:pStyle w:val="Ttulo4"/>
              <w:spacing w:before="0"/>
              <w:jc w:val="center"/>
            </w:pPr>
            <w:r w:rsidRPr="001469B8">
              <w:t>RESOLU</w:t>
            </w:r>
            <w:r>
              <w:t>CIÓ D’ADMISSIÓ DEL PROJECTE</w:t>
            </w:r>
          </w:p>
          <w:p w:rsidR="003F7D43" w:rsidRPr="007E7E6D" w:rsidRDefault="003F7D43" w:rsidP="00F12075">
            <w:pPr>
              <w:pStyle w:val="Ttulo4"/>
              <w:spacing w:before="0"/>
              <w:jc w:val="center"/>
              <w:rPr>
                <w:i/>
              </w:rPr>
            </w:pPr>
            <w:r w:rsidRPr="007E7E6D">
              <w:rPr>
                <w:i/>
              </w:rPr>
              <w:t>RESOLUCIÓN DE ADMISIÓN DEL PROYECTO</w:t>
            </w:r>
          </w:p>
          <w:p w:rsidR="003F7D43" w:rsidRPr="001469B8" w:rsidRDefault="003F7D43" w:rsidP="00F12075"/>
          <w:p w:rsidR="003F7D43" w:rsidRPr="001469B8" w:rsidRDefault="003F7D43" w:rsidP="00F12075">
            <w:pPr>
              <w:rPr>
                <w:sz w:val="18"/>
              </w:rPr>
            </w:pPr>
          </w:p>
          <w:p w:rsidR="003F7D43" w:rsidRPr="001469B8" w:rsidRDefault="003F7D43" w:rsidP="003F7D43">
            <w:pPr>
              <w:numPr>
                <w:ilvl w:val="0"/>
                <w:numId w:val="5"/>
              </w:numPr>
              <w:spacing w:line="720" w:lineRule="auto"/>
              <w:rPr>
                <w:sz w:val="20"/>
              </w:rPr>
            </w:pPr>
            <w:r w:rsidRPr="001469B8">
              <w:rPr>
                <w:sz w:val="20"/>
              </w:rPr>
              <w:t>ÒRGAN QUE RESOL</w:t>
            </w:r>
            <w:r w:rsidR="007E7E6D">
              <w:rPr>
                <w:sz w:val="20"/>
              </w:rPr>
              <w:t>: CAT DEL MÀSTER</w:t>
            </w:r>
            <w:r w:rsidRPr="001469B8">
              <w:rPr>
                <w:sz w:val="20"/>
              </w:rPr>
              <w:t xml:space="preserve"> / </w:t>
            </w:r>
            <w:r w:rsidRPr="007E7E6D">
              <w:rPr>
                <w:i/>
                <w:sz w:val="20"/>
              </w:rPr>
              <w:t>ÓRGANO QUE RESUELVE: CAT DEL MÁSTER</w:t>
            </w:r>
            <w:r w:rsidRPr="001469B8">
              <w:rPr>
                <w:sz w:val="20"/>
              </w:rPr>
              <w:t xml:space="preserve"> </w:t>
            </w:r>
          </w:p>
          <w:p w:rsidR="003F7D43" w:rsidRPr="001469B8" w:rsidRDefault="003F7D43" w:rsidP="003F7D43">
            <w:pPr>
              <w:numPr>
                <w:ilvl w:val="0"/>
                <w:numId w:val="5"/>
              </w:numPr>
              <w:spacing w:line="720" w:lineRule="auto"/>
              <w:rPr>
                <w:sz w:val="20"/>
              </w:rPr>
            </w:pPr>
            <w:r w:rsidRPr="001469B8">
              <w:rPr>
                <w:sz w:val="20"/>
              </w:rPr>
              <w:t xml:space="preserve"> DATA DE LA SESSIÓ / </w:t>
            </w:r>
            <w:r w:rsidRPr="007E7E6D">
              <w:rPr>
                <w:i/>
                <w:sz w:val="20"/>
              </w:rPr>
              <w:t>FECHA DE LA SESIÓN</w:t>
            </w:r>
            <w:r w:rsidRPr="001469B8">
              <w:rPr>
                <w:sz w:val="20"/>
              </w:rPr>
              <w:t>:</w:t>
            </w:r>
          </w:p>
          <w:p w:rsidR="003F7D43" w:rsidRPr="001469B8" w:rsidRDefault="003F7D43" w:rsidP="003F7D43">
            <w:pPr>
              <w:numPr>
                <w:ilvl w:val="0"/>
                <w:numId w:val="5"/>
              </w:numPr>
              <w:spacing w:line="720" w:lineRule="auto"/>
              <w:rPr>
                <w:sz w:val="20"/>
              </w:rPr>
            </w:pPr>
            <w:r w:rsidRPr="001469B8">
              <w:rPr>
                <w:sz w:val="20"/>
              </w:rPr>
              <w:t>VALORACI</w:t>
            </w:r>
            <w:r>
              <w:rPr>
                <w:sz w:val="20"/>
              </w:rPr>
              <w:t>Ó</w:t>
            </w:r>
            <w:r w:rsidR="007E7E6D">
              <w:rPr>
                <w:sz w:val="20"/>
              </w:rPr>
              <w:t xml:space="preserve"> </w:t>
            </w:r>
            <w:r w:rsidRPr="001469B8">
              <w:rPr>
                <w:sz w:val="20"/>
              </w:rPr>
              <w:t>/</w:t>
            </w:r>
            <w:r w:rsidR="007E7E6D">
              <w:rPr>
                <w:sz w:val="20"/>
              </w:rPr>
              <w:t xml:space="preserve"> </w:t>
            </w:r>
            <w:r w:rsidRPr="007E7E6D">
              <w:rPr>
                <w:i/>
                <w:sz w:val="20"/>
              </w:rPr>
              <w:t>VALORACIÓN</w:t>
            </w:r>
            <w:r w:rsidRPr="001469B8">
              <w:rPr>
                <w:sz w:val="20"/>
              </w:rPr>
              <w:t>:</w:t>
            </w:r>
          </w:p>
          <w:p w:rsidR="003F7D43" w:rsidRPr="001469B8" w:rsidRDefault="003F7D43" w:rsidP="003F7D43">
            <w:pPr>
              <w:numPr>
                <w:ilvl w:val="0"/>
                <w:numId w:val="5"/>
              </w:numPr>
              <w:spacing w:line="720" w:lineRule="auto"/>
              <w:rPr>
                <w:sz w:val="20"/>
              </w:rPr>
            </w:pPr>
            <w:r w:rsidRPr="001469B8">
              <w:rPr>
                <w:sz w:val="20"/>
              </w:rPr>
              <w:t xml:space="preserve">SIGNATURES / </w:t>
            </w:r>
            <w:r w:rsidRPr="007E7E6D">
              <w:rPr>
                <w:i/>
                <w:sz w:val="20"/>
              </w:rPr>
              <w:t>FIRMAS</w:t>
            </w:r>
            <w:r w:rsidRPr="001469B8">
              <w:rPr>
                <w:sz w:val="20"/>
              </w:rPr>
              <w:t>:</w:t>
            </w:r>
          </w:p>
          <w:p w:rsidR="003F7D43" w:rsidRPr="001469B8" w:rsidRDefault="003F7D43" w:rsidP="00F12075">
            <w:pPr>
              <w:spacing w:line="720" w:lineRule="auto"/>
              <w:rPr>
                <w:sz w:val="20"/>
              </w:rPr>
            </w:pPr>
            <w:r w:rsidRPr="001469B8">
              <w:rPr>
                <w:sz w:val="18"/>
                <w:szCs w:val="18"/>
              </w:rPr>
              <w:t xml:space="preserve">          Sgt. / Fdo.: _____</w:t>
            </w:r>
            <w:r>
              <w:rPr>
                <w:sz w:val="18"/>
                <w:szCs w:val="18"/>
              </w:rPr>
              <w:t>_______</w:t>
            </w:r>
            <w:r w:rsidRPr="001469B8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</w:t>
            </w:r>
            <w:r w:rsidRPr="001469B8">
              <w:rPr>
                <w:sz w:val="18"/>
                <w:szCs w:val="18"/>
              </w:rPr>
              <w:t>_________                       Sgt. / Fd</w:t>
            </w:r>
            <w:r>
              <w:rPr>
                <w:sz w:val="18"/>
                <w:szCs w:val="18"/>
              </w:rPr>
              <w:t>o.: _____________________</w:t>
            </w:r>
            <w:r w:rsidRPr="001469B8">
              <w:rPr>
                <w:sz w:val="18"/>
                <w:szCs w:val="18"/>
              </w:rPr>
              <w:t xml:space="preserve">__________             </w:t>
            </w:r>
          </w:p>
          <w:p w:rsidR="003F7D43" w:rsidRPr="001469B8" w:rsidRDefault="003F7D43" w:rsidP="00F12075">
            <w:pPr>
              <w:spacing w:line="720" w:lineRule="auto"/>
              <w:rPr>
                <w:sz w:val="20"/>
              </w:rPr>
            </w:pPr>
          </w:p>
          <w:p w:rsidR="003F7D43" w:rsidRPr="001469B8" w:rsidRDefault="003F7D43" w:rsidP="00F12075">
            <w:pPr>
              <w:spacing w:line="720" w:lineRule="auto"/>
              <w:rPr>
                <w:sz w:val="18"/>
                <w:szCs w:val="18"/>
              </w:rPr>
            </w:pPr>
            <w:r w:rsidRPr="001469B8">
              <w:rPr>
                <w:sz w:val="18"/>
                <w:szCs w:val="18"/>
              </w:rPr>
              <w:t xml:space="preserve">          Sgt. / Fdo.: ___</w:t>
            </w:r>
            <w:r>
              <w:rPr>
                <w:sz w:val="18"/>
                <w:szCs w:val="18"/>
              </w:rPr>
              <w:t>________________________</w:t>
            </w:r>
            <w:r w:rsidRPr="001469B8">
              <w:rPr>
                <w:sz w:val="18"/>
                <w:szCs w:val="18"/>
              </w:rPr>
              <w:t>___                       Sgt. /</w:t>
            </w:r>
            <w:r>
              <w:rPr>
                <w:sz w:val="18"/>
                <w:szCs w:val="18"/>
              </w:rPr>
              <w:t xml:space="preserve"> Fdo.: __________________</w:t>
            </w:r>
            <w:r w:rsidRPr="001469B8">
              <w:rPr>
                <w:sz w:val="18"/>
                <w:szCs w:val="18"/>
              </w:rPr>
              <w:t xml:space="preserve">_____________   </w:t>
            </w:r>
          </w:p>
          <w:p w:rsidR="003F7D43" w:rsidRPr="001469B8" w:rsidRDefault="003F7D43" w:rsidP="00F12075">
            <w:pPr>
              <w:spacing w:line="720" w:lineRule="auto"/>
              <w:rPr>
                <w:sz w:val="20"/>
              </w:rPr>
            </w:pPr>
            <w:r w:rsidRPr="001469B8">
              <w:rPr>
                <w:sz w:val="18"/>
                <w:szCs w:val="18"/>
              </w:rPr>
              <w:t xml:space="preserve">          </w:t>
            </w:r>
          </w:p>
        </w:tc>
      </w:tr>
    </w:tbl>
    <w:p w:rsidR="003F7D43" w:rsidRPr="001469B8" w:rsidRDefault="003F7D43" w:rsidP="003F7D43"/>
    <w:p w:rsidR="00BA1458" w:rsidRPr="00495EE5" w:rsidRDefault="00BA1458" w:rsidP="00495EE5"/>
    <w:sectPr w:rsidR="00BA1458" w:rsidRPr="00495EE5" w:rsidSect="00642AF3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6C" w:rsidRDefault="00D6676C">
      <w:r>
        <w:separator/>
      </w:r>
    </w:p>
  </w:endnote>
  <w:endnote w:type="continuationSeparator" w:id="0">
    <w:p w:rsidR="00D6676C" w:rsidRDefault="00D6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E4" w:rsidRDefault="007E7E6D">
    <w:pPr>
      <w:pStyle w:val="Piedepgina"/>
    </w:pPr>
    <w:r>
      <w:rPr>
        <w:noProof/>
        <w:lang w:val="es-ES"/>
      </w:rPr>
      <mc:AlternateContent>
        <mc:Choice Requires="wpc">
          <w:drawing>
            <wp:inline distT="0" distB="0" distL="0" distR="0">
              <wp:extent cx="6057900" cy="228600"/>
              <wp:effectExtent l="9525" t="0" r="9525" b="0"/>
              <wp:docPr id="2" name="Lienz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26"/>
                      <wps:cNvCnPr>
                        <a:cxnSpLocks noChangeShapeType="1"/>
                      </wps:cNvCnPr>
                      <wps:spPr bwMode="auto">
                        <a:xfrm>
                          <a:off x="0" y="113400"/>
                          <a:ext cx="6057900" cy="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CADAB96" id="Lienzo 23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2286;visibility:visible;mso-wrap-style:square">
                <v:fill o:detectmouseclick="t"/>
                <v:path o:connecttype="none"/>
              </v:shape>
              <v:line id="Line 26" o:spid="_x0000_s1028" style="position:absolute;visibility:visible;mso-wrap-style:square" from="0,1134" to="6057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<w10:anchorlock/>
            </v:group>
          </w:pict>
        </mc:Fallback>
      </mc:AlternateContent>
    </w:r>
  </w:p>
  <w:p w:rsidR="00C011E4" w:rsidRDefault="00076C54" w:rsidP="00C011E4">
    <w:pPr>
      <w:pStyle w:val="Encabezado"/>
      <w:jc w:val="center"/>
      <w:rPr>
        <w:rFonts w:ascii="Arial Narrow" w:hAnsi="Arial Narrow"/>
        <w:sz w:val="16"/>
        <w:szCs w:val="16"/>
        <w:lang w:val="en-GB"/>
      </w:rPr>
    </w:pPr>
    <w:r>
      <w:rPr>
        <w:rFonts w:ascii="Arial Narrow" w:hAnsi="Arial Narrow"/>
        <w:sz w:val="16"/>
        <w:szCs w:val="16"/>
      </w:rPr>
      <w:t>Catedràtic Jaume Ma</w:t>
    </w:r>
    <w:r w:rsidR="00C011E4">
      <w:rPr>
        <w:rFonts w:ascii="Arial Narrow" w:hAnsi="Arial Narrow"/>
        <w:sz w:val="16"/>
        <w:szCs w:val="16"/>
      </w:rPr>
      <w:t xml:space="preserve">s i Porcel, 2 - 03005 </w:t>
    </w:r>
    <w:r>
      <w:rPr>
        <w:rFonts w:ascii="Arial Narrow" w:hAnsi="Arial Narrow"/>
        <w:sz w:val="16"/>
        <w:szCs w:val="16"/>
      </w:rPr>
      <w:t>ALACANT</w:t>
    </w:r>
    <w:r w:rsidR="00C011E4">
      <w:rPr>
        <w:rFonts w:ascii="Arial Narrow" w:hAnsi="Arial Narrow"/>
        <w:sz w:val="16"/>
        <w:szCs w:val="16"/>
      </w:rPr>
      <w:t xml:space="preserve">. </w:t>
    </w:r>
    <w:r w:rsidR="006103F7">
      <w:rPr>
        <w:rFonts w:ascii="Arial Narrow" w:hAnsi="Arial Narrow"/>
        <w:sz w:val="16"/>
        <w:szCs w:val="16"/>
        <w:lang w:val="en-GB"/>
      </w:rPr>
      <w:t>Tfn.: 966 47 86 65 – Fax: 966 47 86 66</w:t>
    </w:r>
    <w:r w:rsidR="00C011E4">
      <w:rPr>
        <w:rFonts w:ascii="Arial Narrow" w:hAnsi="Arial Narrow"/>
        <w:sz w:val="16"/>
        <w:szCs w:val="16"/>
        <w:lang w:val="en-GB"/>
      </w:rPr>
      <w:t xml:space="preserve">  –   </w:t>
    </w:r>
    <w:hyperlink r:id="rId1" w:history="1">
      <w:r w:rsidR="00543BAB" w:rsidRPr="00374BE8">
        <w:rPr>
          <w:rStyle w:val="Hipervnculo"/>
          <w:rFonts w:ascii="Arial Narrow" w:hAnsi="Arial Narrow"/>
          <w:sz w:val="16"/>
          <w:szCs w:val="16"/>
          <w:lang w:val="en-GB"/>
        </w:rPr>
        <w:t>www.csmalicante.com</w:t>
      </w:r>
    </w:hyperlink>
    <w:r w:rsidR="00543BAB">
      <w:rPr>
        <w:rFonts w:ascii="Arial Narrow" w:hAnsi="Arial Narrow"/>
        <w:sz w:val="16"/>
        <w:szCs w:val="16"/>
        <w:lang w:val="en-GB"/>
      </w:rPr>
      <w:t xml:space="preserve"> </w:t>
    </w:r>
  </w:p>
  <w:p w:rsidR="00C011E4" w:rsidRPr="002F633F" w:rsidRDefault="00C011E4" w:rsidP="00C011E4">
    <w:pPr>
      <w:pStyle w:val="Piedep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6C" w:rsidRDefault="00D6676C">
      <w:r>
        <w:separator/>
      </w:r>
    </w:p>
  </w:footnote>
  <w:footnote w:type="continuationSeparator" w:id="0">
    <w:p w:rsidR="00D6676C" w:rsidRDefault="00D6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0" w:type="dxa"/>
      <w:jc w:val="center"/>
      <w:tblLook w:val="01E0" w:firstRow="1" w:lastRow="1" w:firstColumn="1" w:lastColumn="1" w:noHBand="0" w:noVBand="0"/>
    </w:tblPr>
    <w:tblGrid>
      <w:gridCol w:w="5808"/>
      <w:gridCol w:w="1736"/>
      <w:gridCol w:w="2106"/>
    </w:tblGrid>
    <w:tr w:rsidR="00EB0545" w:rsidTr="00687459">
      <w:trPr>
        <w:trHeight w:val="1266"/>
        <w:jc w:val="center"/>
      </w:trPr>
      <w:tc>
        <w:tcPr>
          <w:tcW w:w="5818" w:type="dxa"/>
          <w:shd w:val="clear" w:color="auto" w:fill="auto"/>
          <w:vAlign w:val="center"/>
        </w:tcPr>
        <w:p w:rsidR="00EB0545" w:rsidRPr="00AA6554" w:rsidRDefault="0008697F" w:rsidP="00AA6554">
          <w:pPr>
            <w:pStyle w:val="Encabezado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 w:rsidRPr="00687459">
            <w:rPr>
              <w:rFonts w:ascii="Impact" w:hAnsi="Impact"/>
              <w:b/>
              <w:noProof/>
              <w:color w:val="808080"/>
              <w:sz w:val="28"/>
              <w:szCs w:val="28"/>
              <w:lang w:val="es-ES"/>
            </w:rPr>
            <w:drawing>
              <wp:inline distT="0" distB="0" distL="0" distR="0">
                <wp:extent cx="3535680" cy="511810"/>
                <wp:effectExtent l="0" t="0" r="7620" b="2540"/>
                <wp:docPr id="93" name="Imagen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  <w:vAlign w:val="center"/>
        </w:tcPr>
        <w:p w:rsidR="00EB0545" w:rsidRPr="006103F7" w:rsidRDefault="00EB0545" w:rsidP="00EB0545">
          <w:pPr>
            <w:pStyle w:val="Encabezado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C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>onservatori</w:t>
          </w:r>
        </w:p>
        <w:p w:rsidR="00EB0545" w:rsidRPr="006103F7" w:rsidRDefault="00EB0545" w:rsidP="00EB0545">
          <w:pPr>
            <w:pStyle w:val="Encabezado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S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 xml:space="preserve">uperior de </w:t>
          </w:r>
        </w:p>
        <w:p w:rsidR="00EB0545" w:rsidRPr="006103F7" w:rsidRDefault="00EB0545" w:rsidP="00EB0545">
          <w:pPr>
            <w:pStyle w:val="Encabezado"/>
            <w:tabs>
              <w:tab w:val="left" w:pos="684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M</w:t>
          </w:r>
          <w:r w:rsidR="00543BAB">
            <w:rPr>
              <w:rFonts w:ascii="Arial Narrow" w:hAnsi="Arial Narrow"/>
              <w:smallCaps/>
              <w:sz w:val="18"/>
              <w:szCs w:val="18"/>
            </w:rPr>
            <w:t>úsica Óscar Esplá</w:t>
          </w:r>
        </w:p>
        <w:p w:rsidR="00EB0545" w:rsidRPr="00AA6554" w:rsidRDefault="00EB0545" w:rsidP="00EB0545">
          <w:pPr>
            <w:pStyle w:val="Encabezado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A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>lacant</w:t>
          </w:r>
        </w:p>
      </w:tc>
      <w:tc>
        <w:tcPr>
          <w:tcW w:w="1578" w:type="dxa"/>
          <w:shd w:val="clear" w:color="auto" w:fill="auto"/>
          <w:vAlign w:val="center"/>
        </w:tcPr>
        <w:p w:rsidR="00EB0545" w:rsidRPr="00AA6554" w:rsidRDefault="0008697F" w:rsidP="00EB0545">
          <w:pPr>
            <w:pStyle w:val="Encabezado"/>
            <w:tabs>
              <w:tab w:val="left" w:pos="5400"/>
            </w:tabs>
            <w:jc w:val="right"/>
            <w:rPr>
              <w:rFonts w:ascii="Arial Narrow" w:hAnsi="Arial Narrow"/>
              <w:smallCaps/>
            </w:rPr>
          </w:pPr>
          <w:r w:rsidRPr="00EB0545">
            <w:rPr>
              <w:rFonts w:ascii="Arial Narrow" w:hAnsi="Arial Narrow"/>
              <w:smallCaps/>
              <w:noProof/>
              <w:lang w:val="es-ES"/>
            </w:rPr>
            <w:drawing>
              <wp:inline distT="0" distB="0" distL="0" distR="0">
                <wp:extent cx="1195070" cy="339725"/>
                <wp:effectExtent l="0" t="0" r="5080" b="3175"/>
                <wp:docPr id="80" name="Imagen 80" descr="EU flag-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EU flag-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458" w:rsidRPr="00022E4A" w:rsidRDefault="00BA1458" w:rsidP="00904FF7">
    <w:pPr>
      <w:pStyle w:val="Encabezado"/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3FD"/>
    <w:multiLevelType w:val="hybridMultilevel"/>
    <w:tmpl w:val="8CA2B5AA"/>
    <w:lvl w:ilvl="0" w:tplc="5A780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752"/>
    <w:multiLevelType w:val="hybridMultilevel"/>
    <w:tmpl w:val="76E00E3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47456A"/>
    <w:multiLevelType w:val="hybridMultilevel"/>
    <w:tmpl w:val="5DF01DB2"/>
    <w:lvl w:ilvl="0" w:tplc="EECEF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12B87"/>
    <w:multiLevelType w:val="hybridMultilevel"/>
    <w:tmpl w:val="2E7CB9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2315A"/>
    <w:multiLevelType w:val="hybridMultilevel"/>
    <w:tmpl w:val="E4760EC0"/>
    <w:lvl w:ilvl="0" w:tplc="EECEF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6"/>
    <w:rsid w:val="00022E4A"/>
    <w:rsid w:val="00051125"/>
    <w:rsid w:val="0005354D"/>
    <w:rsid w:val="00076C54"/>
    <w:rsid w:val="000848CF"/>
    <w:rsid w:val="00084E34"/>
    <w:rsid w:val="0008697F"/>
    <w:rsid w:val="000B5906"/>
    <w:rsid w:val="000F3F2D"/>
    <w:rsid w:val="00182DA8"/>
    <w:rsid w:val="002900F7"/>
    <w:rsid w:val="00292C10"/>
    <w:rsid w:val="002F633F"/>
    <w:rsid w:val="00334432"/>
    <w:rsid w:val="0038058E"/>
    <w:rsid w:val="00392F22"/>
    <w:rsid w:val="003D3FFC"/>
    <w:rsid w:val="003F7412"/>
    <w:rsid w:val="003F7D43"/>
    <w:rsid w:val="004073C7"/>
    <w:rsid w:val="0043494E"/>
    <w:rsid w:val="00471A63"/>
    <w:rsid w:val="00495EE5"/>
    <w:rsid w:val="004F7DF1"/>
    <w:rsid w:val="00503C4A"/>
    <w:rsid w:val="00543BAB"/>
    <w:rsid w:val="00586A01"/>
    <w:rsid w:val="00587E41"/>
    <w:rsid w:val="005B6044"/>
    <w:rsid w:val="005E0829"/>
    <w:rsid w:val="005E280D"/>
    <w:rsid w:val="006103F7"/>
    <w:rsid w:val="0061176D"/>
    <w:rsid w:val="00642AF3"/>
    <w:rsid w:val="00687459"/>
    <w:rsid w:val="006C16AC"/>
    <w:rsid w:val="00734BDA"/>
    <w:rsid w:val="007543D9"/>
    <w:rsid w:val="007E7E6D"/>
    <w:rsid w:val="00821D4F"/>
    <w:rsid w:val="008F6E07"/>
    <w:rsid w:val="00904FF7"/>
    <w:rsid w:val="00906956"/>
    <w:rsid w:val="0091679A"/>
    <w:rsid w:val="00975561"/>
    <w:rsid w:val="009A19FD"/>
    <w:rsid w:val="009C348F"/>
    <w:rsid w:val="009D6C58"/>
    <w:rsid w:val="00A55C6A"/>
    <w:rsid w:val="00AA6554"/>
    <w:rsid w:val="00AB1BCB"/>
    <w:rsid w:val="00AB44E5"/>
    <w:rsid w:val="00AD4F1D"/>
    <w:rsid w:val="00AD6575"/>
    <w:rsid w:val="00AD74CA"/>
    <w:rsid w:val="00AE64DB"/>
    <w:rsid w:val="00B31BA2"/>
    <w:rsid w:val="00B344F2"/>
    <w:rsid w:val="00B437FE"/>
    <w:rsid w:val="00B57FDB"/>
    <w:rsid w:val="00BA1458"/>
    <w:rsid w:val="00C011E4"/>
    <w:rsid w:val="00C12D21"/>
    <w:rsid w:val="00C16A3B"/>
    <w:rsid w:val="00C75C67"/>
    <w:rsid w:val="00CD2447"/>
    <w:rsid w:val="00D1210D"/>
    <w:rsid w:val="00D2274B"/>
    <w:rsid w:val="00D40540"/>
    <w:rsid w:val="00D6676C"/>
    <w:rsid w:val="00D71815"/>
    <w:rsid w:val="00E7661D"/>
    <w:rsid w:val="00EB0545"/>
    <w:rsid w:val="00ED3C99"/>
    <w:rsid w:val="00EF7D7C"/>
    <w:rsid w:val="00F5177B"/>
    <w:rsid w:val="00F637EC"/>
    <w:rsid w:val="00F67F21"/>
    <w:rsid w:val="00F73E19"/>
    <w:rsid w:val="00F85CC0"/>
    <w:rsid w:val="00F97390"/>
    <w:rsid w:val="00FA0691"/>
    <w:rsid w:val="00FB3E58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83FF6C-9050-4876-B25C-FEE1BE68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3F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642AF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3F7D43"/>
    <w:pPr>
      <w:keepNext/>
      <w:jc w:val="center"/>
      <w:outlineLvl w:val="1"/>
    </w:pPr>
    <w:rPr>
      <w:rFonts w:ascii="Arial" w:hAnsi="Arial"/>
      <w:b/>
      <w:sz w:val="32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3F7D43"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2A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2AF3"/>
    <w:pPr>
      <w:tabs>
        <w:tab w:val="center" w:pos="4252"/>
        <w:tab w:val="right" w:pos="8504"/>
      </w:tabs>
    </w:pPr>
  </w:style>
  <w:style w:type="character" w:styleId="Hipervnculo">
    <w:name w:val="Hyperlink"/>
    <w:rsid w:val="00642AF3"/>
    <w:rPr>
      <w:color w:val="0000FF"/>
      <w:u w:val="single"/>
    </w:rPr>
  </w:style>
  <w:style w:type="paragraph" w:styleId="Textoindependiente">
    <w:name w:val="Body Text"/>
    <w:basedOn w:val="Normal"/>
    <w:rsid w:val="00642AF3"/>
    <w:pPr>
      <w:jc w:val="center"/>
    </w:pPr>
    <w:rPr>
      <w:b/>
      <w:bCs/>
      <w:sz w:val="36"/>
    </w:rPr>
  </w:style>
  <w:style w:type="table" w:styleId="Tablaconcuadrcula">
    <w:name w:val="Table Grid"/>
    <w:basedOn w:val="Tablanormal"/>
    <w:rsid w:val="0090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011E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F7D43"/>
    <w:rPr>
      <w:rFonts w:ascii="Arial" w:hAnsi="Arial"/>
      <w:b/>
      <w:sz w:val="32"/>
    </w:rPr>
  </w:style>
  <w:style w:type="character" w:customStyle="1" w:styleId="Ttulo4Car">
    <w:name w:val="Título 4 Car"/>
    <w:basedOn w:val="Fuentedeprrafopredeter"/>
    <w:link w:val="Ttulo4"/>
    <w:rsid w:val="003F7D43"/>
    <w:rPr>
      <w:b/>
      <w:b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3F7D43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m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Asensi\Documents\Plantillas%20personalizadas%20de%20Office\Plantilla%20NOVA_CS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NOVA_CSMA</Template>
  <TotalTime>1</TotalTime>
  <Pages>6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CSMA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CSMA</dc:title>
  <dc:creator>Windows User</dc:creator>
  <cp:lastModifiedBy>CSMA Oscar Esplá</cp:lastModifiedBy>
  <cp:revision>2</cp:revision>
  <cp:lastPrinted>2013-05-22T07:57:00Z</cp:lastPrinted>
  <dcterms:created xsi:type="dcterms:W3CDTF">2022-10-14T11:13:00Z</dcterms:created>
  <dcterms:modified xsi:type="dcterms:W3CDTF">2022-10-14T11:13:00Z</dcterms:modified>
</cp:coreProperties>
</file>