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27" w:rsidRPr="000E6A27" w:rsidRDefault="000E6A27" w:rsidP="000E6A27">
      <w:pPr>
        <w:spacing w:after="200" w:line="276" w:lineRule="auto"/>
        <w:ind w:right="425"/>
        <w:rPr>
          <w:rFonts w:ascii="Cambria" w:eastAsia="Cambria" w:hAnsi="Cambria"/>
          <w:b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b/>
          <w:sz w:val="22"/>
          <w:szCs w:val="22"/>
          <w:lang w:val="es-ES" w:eastAsia="en-US"/>
        </w:rPr>
      </w:pPr>
    </w:p>
    <w:p w:rsidR="000E6A27" w:rsidRPr="000E6A27" w:rsidRDefault="000E6A27" w:rsidP="000E6A27">
      <w:pPr>
        <w:ind w:right="425"/>
        <w:jc w:val="center"/>
        <w:rPr>
          <w:rFonts w:ascii="Cambria" w:eastAsia="Cambria" w:hAnsi="Cambria"/>
          <w:b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>MÀSTER EN ENSENYAMENTS ARTÍSTICS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>D’INTERPRETACIÓ I INVESTIGACIÓ DE LA MÚSICA</w:t>
      </w:r>
    </w:p>
    <w:p w:rsidR="000E6A27" w:rsidRPr="000E6A27" w:rsidRDefault="000E6A27" w:rsidP="000E6A27">
      <w:pPr>
        <w:spacing w:after="120"/>
        <w:ind w:right="425"/>
        <w:jc w:val="center"/>
        <w:rPr>
          <w:rFonts w:ascii="Cambria" w:eastAsia="Arial Unicode MS" w:hAnsi="Cambria"/>
          <w:sz w:val="22"/>
          <w:szCs w:val="22"/>
          <w:lang w:val="ca-ES" w:eastAsia="en-US"/>
        </w:rPr>
      </w:pPr>
      <w:r w:rsidRPr="000E6A27">
        <w:rPr>
          <w:rFonts w:ascii="Cambria" w:eastAsia="Arial Unicode MS" w:hAnsi="Cambria"/>
          <w:sz w:val="22"/>
          <w:szCs w:val="22"/>
          <w:lang w:val="ca-ES" w:eastAsia="en-US"/>
        </w:rPr>
        <w:t>ISEACV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color w:val="000000"/>
          <w:sz w:val="22"/>
          <w:szCs w:val="22"/>
          <w:lang w:val="ca-ES" w:eastAsia="en-US"/>
        </w:rPr>
      </w:pPr>
      <w:r w:rsidRPr="000E6A27">
        <w:rPr>
          <w:rFonts w:ascii="Cambria" w:eastAsia="Arial Unicode MS" w:hAnsi="Cambria"/>
          <w:sz w:val="22"/>
          <w:szCs w:val="22"/>
          <w:lang w:val="ca-ES" w:eastAsia="en-US"/>
        </w:rPr>
        <w:t xml:space="preserve">Conservatori Superior de Música </w:t>
      </w:r>
      <w:r w:rsidRPr="000E6A27">
        <w:rPr>
          <w:rFonts w:ascii="Cambria" w:eastAsia="Arial Unicode MS" w:hAnsi="Cambria"/>
          <w:i/>
          <w:sz w:val="22"/>
          <w:szCs w:val="22"/>
          <w:lang w:val="ca-ES" w:eastAsia="en-US"/>
        </w:rPr>
        <w:t xml:space="preserve">Óscar Esplá </w:t>
      </w:r>
      <w:r w:rsidRPr="000E6A27">
        <w:rPr>
          <w:rFonts w:ascii="Cambria" w:eastAsia="Arial Unicode MS" w:hAnsi="Cambria"/>
          <w:sz w:val="22"/>
          <w:szCs w:val="22"/>
          <w:lang w:val="ca-ES" w:eastAsia="en-US"/>
        </w:rPr>
        <w:t>d´Alacant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ca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ca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ca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i/>
          <w:sz w:val="36"/>
          <w:szCs w:val="36"/>
          <w:lang w:val="ca-ES" w:eastAsia="en-US"/>
        </w:rPr>
      </w:pPr>
      <w:r w:rsidRPr="000E6A27">
        <w:rPr>
          <w:rFonts w:ascii="Cambria" w:eastAsia="Cambria" w:hAnsi="Cambria"/>
          <w:i/>
          <w:sz w:val="36"/>
          <w:szCs w:val="36"/>
          <w:lang w:val="ca-ES" w:eastAsia="en-US"/>
        </w:rPr>
        <w:t xml:space="preserve">TÍTOL MEMÒRIA ESCRITA DE TFM 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i/>
          <w:sz w:val="32"/>
          <w:szCs w:val="32"/>
          <w:lang w:val="ca-ES" w:eastAsia="en-US"/>
        </w:rPr>
      </w:pPr>
      <w:r w:rsidRPr="000E6A27">
        <w:rPr>
          <w:rFonts w:ascii="Cambria" w:eastAsia="Cambria" w:hAnsi="Cambria"/>
          <w:i/>
          <w:sz w:val="32"/>
          <w:szCs w:val="32"/>
          <w:lang w:val="ca-ES" w:eastAsia="en-US"/>
        </w:rPr>
        <w:t>Subtítol Memòria Escrita de TFM (si n’hi ha)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32"/>
          <w:szCs w:val="32"/>
          <w:lang w:val="ca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32"/>
          <w:szCs w:val="32"/>
          <w:lang w:val="ca-ES" w:eastAsia="en-US"/>
        </w:rPr>
      </w:pPr>
    </w:p>
    <w:p w:rsidR="000E6A27" w:rsidRPr="000E6A27" w:rsidRDefault="000E6A27" w:rsidP="000E6A27">
      <w:pPr>
        <w:spacing w:after="200" w:line="276" w:lineRule="auto"/>
        <w:jc w:val="center"/>
        <w:rPr>
          <w:rFonts w:ascii="Cambria" w:eastAsia="Cambria" w:hAnsi="Cambria"/>
          <w:b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>TREBALL FI DE MÀSTER</w:t>
      </w:r>
    </w:p>
    <w:p w:rsidR="000E6A27" w:rsidRPr="000E6A27" w:rsidRDefault="000E6A27" w:rsidP="000E6A27">
      <w:pPr>
        <w:spacing w:after="200" w:line="276" w:lineRule="auto"/>
        <w:jc w:val="center"/>
        <w:rPr>
          <w:rFonts w:ascii="Cambria" w:eastAsia="Cambria" w:hAnsi="Cambria"/>
          <w:b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>(Convocatòria de juny)</w:t>
      </w:r>
    </w:p>
    <w:p w:rsidR="000E6A27" w:rsidRPr="000E6A27" w:rsidRDefault="000E6A27" w:rsidP="000E6A27">
      <w:pPr>
        <w:spacing w:after="200" w:line="276" w:lineRule="auto"/>
        <w:jc w:val="center"/>
        <w:rPr>
          <w:rFonts w:ascii="Cambria" w:eastAsia="Cambria" w:hAnsi="Cambria"/>
          <w:b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>Curs 2022-2023</w:t>
      </w: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ca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ca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ca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ca-ES" w:eastAsia="en-US"/>
        </w:rPr>
      </w:pPr>
    </w:p>
    <w:p w:rsidR="000E6A27" w:rsidRPr="000E6A27" w:rsidRDefault="000E6A27" w:rsidP="000E6A27">
      <w:pPr>
        <w:ind w:right="425"/>
        <w:jc w:val="right"/>
        <w:rPr>
          <w:rFonts w:ascii="Cambria" w:eastAsia="Cambria" w:hAnsi="Cambria"/>
          <w:b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sz w:val="22"/>
          <w:szCs w:val="22"/>
          <w:lang w:val="ca-ES" w:eastAsia="en-US"/>
        </w:rPr>
        <w:t xml:space="preserve">                                                                                                                            </w:t>
      </w: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 xml:space="preserve">Autor: </w:t>
      </w:r>
      <w:r w:rsidRPr="000E6A27">
        <w:rPr>
          <w:rFonts w:ascii="Cambria" w:eastAsia="Cambria" w:hAnsi="Cambria"/>
          <w:sz w:val="22"/>
          <w:szCs w:val="22"/>
          <w:lang w:val="ca-ES" w:eastAsia="en-US"/>
        </w:rPr>
        <w:t>Xxxxxxx Yyyy</w:t>
      </w:r>
    </w:p>
    <w:p w:rsidR="000E6A27" w:rsidRPr="000E6A27" w:rsidRDefault="000E6A27" w:rsidP="000E6A27">
      <w:pPr>
        <w:ind w:right="425"/>
        <w:jc w:val="right"/>
        <w:rPr>
          <w:rFonts w:ascii="Cambria" w:eastAsia="Cambria" w:hAnsi="Cambria"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 xml:space="preserve">Tutor:  </w:t>
      </w:r>
      <w:r w:rsidRPr="000E6A27">
        <w:rPr>
          <w:rFonts w:ascii="Cambria" w:eastAsia="Cambria" w:hAnsi="Cambria"/>
          <w:sz w:val="22"/>
          <w:szCs w:val="22"/>
          <w:lang w:val="ca-ES" w:eastAsia="en-US"/>
        </w:rPr>
        <w:t>Xxxxxxx Yyyy</w:t>
      </w: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>Co-tutor:</w:t>
      </w:r>
      <w:r w:rsidRPr="000E6A27">
        <w:rPr>
          <w:rFonts w:ascii="Cambria" w:eastAsia="Cambria" w:hAnsi="Cambria"/>
          <w:sz w:val="22"/>
          <w:szCs w:val="22"/>
          <w:lang w:val="ca-ES" w:eastAsia="en-US"/>
        </w:rPr>
        <w:t xml:space="preserve"> Xxxxxxx Yyyy (si n’hi ha, si no eliminar esta fila)</w:t>
      </w: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b/>
          <w:sz w:val="22"/>
          <w:szCs w:val="22"/>
          <w:lang w:val="ca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ca-ES" w:eastAsia="en-US"/>
        </w:rPr>
        <w:t>Itinerari:</w:t>
      </w:r>
      <w:r w:rsidRPr="000E6A27">
        <w:rPr>
          <w:rFonts w:ascii="Cambria" w:eastAsia="Cambria" w:hAnsi="Cambria"/>
          <w:sz w:val="22"/>
          <w:szCs w:val="22"/>
          <w:lang w:val="ca-ES" w:eastAsia="en-US"/>
        </w:rPr>
        <w:t xml:space="preserve"> Zzzzzzzzzzz</w:t>
      </w:r>
    </w:p>
    <w:p w:rsidR="00BA1458" w:rsidRDefault="00BA1458" w:rsidP="00495EE5"/>
    <w:p w:rsidR="000E6A27" w:rsidRDefault="000E6A27" w:rsidP="00495EE5"/>
    <w:p w:rsidR="000E6A27" w:rsidRDefault="000E6A27" w:rsidP="00495EE5"/>
    <w:p w:rsidR="000E6A27" w:rsidRDefault="000E6A27" w:rsidP="00495EE5"/>
    <w:p w:rsidR="000E6A27" w:rsidRDefault="000E6A27" w:rsidP="00495EE5"/>
    <w:p w:rsidR="000E6A27" w:rsidRPr="000E6A27" w:rsidRDefault="000E6A27" w:rsidP="000E6A27">
      <w:pPr>
        <w:spacing w:after="200" w:line="276" w:lineRule="auto"/>
        <w:ind w:right="425"/>
        <w:rPr>
          <w:rFonts w:ascii="Cambria" w:eastAsia="Cambria" w:hAnsi="Cambria"/>
          <w:b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b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line="276" w:lineRule="auto"/>
        <w:ind w:right="425"/>
        <w:jc w:val="center"/>
        <w:rPr>
          <w:rFonts w:ascii="Cambria" w:eastAsia="Cambria" w:hAnsi="Cambria"/>
          <w:b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 xml:space="preserve">MÁSTER EN ENSEÑANZAS ARTÍSTICAS DE 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>INTERPRETACIÓN E INVESTIGACIÓN DE LA MÚSICA</w:t>
      </w:r>
    </w:p>
    <w:p w:rsidR="000E6A27" w:rsidRPr="000E6A27" w:rsidRDefault="000E6A27" w:rsidP="000E6A27">
      <w:pPr>
        <w:spacing w:after="120" w:line="276" w:lineRule="auto"/>
        <w:ind w:right="425"/>
        <w:jc w:val="center"/>
        <w:rPr>
          <w:rFonts w:ascii="Cambria" w:eastAsia="Arial Unicode MS" w:hAnsi="Cambria"/>
          <w:sz w:val="22"/>
          <w:szCs w:val="22"/>
          <w:lang w:val="es-ES" w:eastAsia="en-US"/>
        </w:rPr>
      </w:pPr>
      <w:r w:rsidRPr="000E6A27">
        <w:rPr>
          <w:rFonts w:ascii="Cambria" w:eastAsia="Arial Unicode MS" w:hAnsi="Cambria"/>
          <w:sz w:val="22"/>
          <w:szCs w:val="22"/>
          <w:lang w:val="es-ES" w:eastAsia="en-US"/>
        </w:rPr>
        <w:t>ISEACV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color w:val="000000"/>
          <w:sz w:val="22"/>
          <w:szCs w:val="22"/>
          <w:lang w:val="es-ES" w:eastAsia="en-US"/>
        </w:rPr>
      </w:pPr>
      <w:r w:rsidRPr="000E6A27">
        <w:rPr>
          <w:rFonts w:ascii="Cambria" w:eastAsia="Arial Unicode MS" w:hAnsi="Cambria"/>
          <w:sz w:val="22"/>
          <w:szCs w:val="22"/>
          <w:lang w:val="es-ES" w:eastAsia="en-US"/>
        </w:rPr>
        <w:t xml:space="preserve">Conservatorio Superior de Música </w:t>
      </w:r>
      <w:r w:rsidRPr="000E6A27">
        <w:rPr>
          <w:rFonts w:ascii="Cambria" w:eastAsia="Arial Unicode MS" w:hAnsi="Cambria"/>
          <w:i/>
          <w:sz w:val="22"/>
          <w:szCs w:val="22"/>
          <w:lang w:val="es-ES" w:eastAsia="en-US"/>
        </w:rPr>
        <w:t xml:space="preserve">Óscar Esplá </w:t>
      </w:r>
      <w:r w:rsidRPr="000E6A27">
        <w:rPr>
          <w:rFonts w:ascii="Cambria" w:eastAsia="Arial Unicode MS" w:hAnsi="Cambria"/>
          <w:sz w:val="22"/>
          <w:szCs w:val="22"/>
          <w:lang w:val="es-ES" w:eastAsia="en-US"/>
        </w:rPr>
        <w:t>de Alicante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i/>
          <w:sz w:val="36"/>
          <w:szCs w:val="36"/>
          <w:lang w:val="es-ES" w:eastAsia="en-US"/>
        </w:rPr>
      </w:pPr>
      <w:r w:rsidRPr="000E6A27">
        <w:rPr>
          <w:rFonts w:ascii="Cambria" w:eastAsia="Cambria" w:hAnsi="Cambria"/>
          <w:i/>
          <w:sz w:val="36"/>
          <w:szCs w:val="36"/>
          <w:lang w:val="es-ES" w:eastAsia="en-US"/>
        </w:rPr>
        <w:t>TITULO MEMORIA ESCRITA DE TFM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i/>
          <w:sz w:val="32"/>
          <w:szCs w:val="32"/>
          <w:lang w:val="es-ES" w:eastAsia="en-US"/>
        </w:rPr>
      </w:pPr>
      <w:r w:rsidRPr="000E6A27">
        <w:rPr>
          <w:rFonts w:ascii="Cambria" w:eastAsia="Cambria" w:hAnsi="Cambria"/>
          <w:i/>
          <w:sz w:val="32"/>
          <w:szCs w:val="32"/>
          <w:lang w:val="es-ES" w:eastAsia="en-US"/>
        </w:rPr>
        <w:t>Subtítu</w:t>
      </w:r>
      <w:r w:rsidR="00F34E06">
        <w:rPr>
          <w:rFonts w:ascii="Cambria" w:eastAsia="Cambria" w:hAnsi="Cambria"/>
          <w:i/>
          <w:sz w:val="32"/>
          <w:szCs w:val="32"/>
          <w:lang w:val="es-ES" w:eastAsia="en-US"/>
        </w:rPr>
        <w:t>lo Memoria Escrita de TFM (si</w:t>
      </w:r>
      <w:r w:rsidRPr="000E6A27">
        <w:rPr>
          <w:rFonts w:ascii="Cambria" w:eastAsia="Cambria" w:hAnsi="Cambria"/>
          <w:i/>
          <w:sz w:val="32"/>
          <w:szCs w:val="32"/>
          <w:lang w:val="es-ES" w:eastAsia="en-US"/>
        </w:rPr>
        <w:t xml:space="preserve"> hay)</w:t>
      </w: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32"/>
          <w:szCs w:val="3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center"/>
        <w:rPr>
          <w:rFonts w:ascii="Cambria" w:eastAsia="Cambria" w:hAnsi="Cambria"/>
          <w:sz w:val="32"/>
          <w:szCs w:val="3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jc w:val="center"/>
        <w:rPr>
          <w:rFonts w:ascii="Cambria" w:eastAsia="Cambria" w:hAnsi="Cambria"/>
          <w:b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 xml:space="preserve">TRABAJO </w:t>
      </w:r>
      <w:bookmarkStart w:id="0" w:name="_GoBack"/>
      <w:bookmarkEnd w:id="0"/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>FIN DE MÁSTER</w:t>
      </w:r>
    </w:p>
    <w:p w:rsidR="000E6A27" w:rsidRPr="000E6A27" w:rsidRDefault="000E6A27" w:rsidP="000E6A27">
      <w:pPr>
        <w:spacing w:after="200" w:line="276" w:lineRule="auto"/>
        <w:jc w:val="center"/>
        <w:rPr>
          <w:rFonts w:ascii="Cambria" w:eastAsia="Cambria" w:hAnsi="Cambria"/>
          <w:b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>(Convocatoria de junio)</w:t>
      </w:r>
    </w:p>
    <w:p w:rsidR="000E6A27" w:rsidRPr="000E6A27" w:rsidRDefault="000E6A27" w:rsidP="000E6A27">
      <w:pPr>
        <w:spacing w:after="200" w:line="276" w:lineRule="auto"/>
        <w:jc w:val="center"/>
        <w:rPr>
          <w:rFonts w:ascii="Cambria" w:eastAsia="Cambria" w:hAnsi="Cambria"/>
          <w:b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>Curso 2022-2023</w:t>
      </w: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ind w:right="425"/>
        <w:jc w:val="right"/>
        <w:rPr>
          <w:rFonts w:ascii="Cambria" w:eastAsia="Cambria" w:hAnsi="Cambria"/>
          <w:b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sz w:val="22"/>
          <w:szCs w:val="22"/>
          <w:lang w:val="es-ES" w:eastAsia="en-US"/>
        </w:rPr>
        <w:t xml:space="preserve">                                                                                                                            </w:t>
      </w: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 xml:space="preserve">Autor: </w:t>
      </w:r>
      <w:r w:rsidRPr="000E6A27">
        <w:rPr>
          <w:rFonts w:ascii="Cambria" w:eastAsia="Cambria" w:hAnsi="Cambria"/>
          <w:sz w:val="22"/>
          <w:szCs w:val="22"/>
          <w:lang w:val="es-ES" w:eastAsia="en-US"/>
        </w:rPr>
        <w:t>Xxxxxxx Yyyy</w:t>
      </w:r>
    </w:p>
    <w:p w:rsidR="000E6A27" w:rsidRPr="000E6A27" w:rsidRDefault="000E6A27" w:rsidP="000E6A27">
      <w:pPr>
        <w:ind w:right="425"/>
        <w:jc w:val="right"/>
        <w:rPr>
          <w:rFonts w:ascii="Cambria" w:eastAsia="Cambria" w:hAnsi="Cambria"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 xml:space="preserve">Tutor:  </w:t>
      </w:r>
      <w:r w:rsidRPr="000E6A27">
        <w:rPr>
          <w:rFonts w:ascii="Cambria" w:eastAsia="Cambria" w:hAnsi="Cambria"/>
          <w:sz w:val="22"/>
          <w:szCs w:val="22"/>
          <w:lang w:val="es-ES" w:eastAsia="en-US"/>
        </w:rPr>
        <w:t>Xxxxxxx Yyyy</w:t>
      </w:r>
    </w:p>
    <w:p w:rsidR="000E6A27" w:rsidRPr="000E6A27" w:rsidRDefault="000E6A27" w:rsidP="000E6A27">
      <w:pPr>
        <w:ind w:right="425"/>
        <w:jc w:val="right"/>
        <w:rPr>
          <w:rFonts w:ascii="Cambria" w:eastAsia="Cambria" w:hAnsi="Cambria"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>Co-tutor:</w:t>
      </w:r>
      <w:r w:rsidRPr="000E6A27">
        <w:rPr>
          <w:rFonts w:ascii="Cambria" w:eastAsia="Cambria" w:hAnsi="Cambria"/>
          <w:sz w:val="22"/>
          <w:szCs w:val="22"/>
          <w:lang w:val="es-ES" w:eastAsia="en-US"/>
        </w:rPr>
        <w:t xml:space="preserve"> Xxxxxxx Yyyy (si lo hay, si no eliminar esta fila)</w:t>
      </w:r>
    </w:p>
    <w:p w:rsidR="000E6A27" w:rsidRPr="000E6A27" w:rsidRDefault="000E6A27" w:rsidP="000E6A27">
      <w:pPr>
        <w:ind w:right="425"/>
        <w:jc w:val="right"/>
        <w:rPr>
          <w:rFonts w:ascii="Cambria" w:eastAsia="Cambria" w:hAnsi="Cambria"/>
          <w:sz w:val="22"/>
          <w:szCs w:val="22"/>
          <w:lang w:val="es-ES" w:eastAsia="en-US"/>
        </w:rPr>
      </w:pPr>
    </w:p>
    <w:p w:rsidR="000E6A27" w:rsidRPr="000E6A27" w:rsidRDefault="000E6A27" w:rsidP="000E6A27">
      <w:pPr>
        <w:spacing w:after="200" w:line="276" w:lineRule="auto"/>
        <w:ind w:right="425"/>
        <w:jc w:val="right"/>
        <w:rPr>
          <w:rFonts w:ascii="Cambria" w:eastAsia="Cambria" w:hAnsi="Cambria"/>
          <w:b/>
          <w:sz w:val="22"/>
          <w:szCs w:val="22"/>
          <w:lang w:val="es-ES" w:eastAsia="en-US"/>
        </w:rPr>
      </w:pPr>
      <w:r w:rsidRPr="000E6A27">
        <w:rPr>
          <w:rFonts w:ascii="Cambria" w:eastAsia="Cambria" w:hAnsi="Cambria"/>
          <w:b/>
          <w:sz w:val="22"/>
          <w:szCs w:val="22"/>
          <w:lang w:val="es-ES" w:eastAsia="en-US"/>
        </w:rPr>
        <w:t>Itinerario:</w:t>
      </w:r>
      <w:r w:rsidRPr="000E6A27">
        <w:rPr>
          <w:rFonts w:ascii="Cambria" w:eastAsia="Cambria" w:hAnsi="Cambria"/>
          <w:sz w:val="22"/>
          <w:szCs w:val="22"/>
          <w:lang w:val="es-ES" w:eastAsia="en-US"/>
        </w:rPr>
        <w:t xml:space="preserve"> Zzzzzzzzzzz</w:t>
      </w:r>
    </w:p>
    <w:p w:rsidR="000E6A27" w:rsidRPr="00495EE5" w:rsidRDefault="000E6A27" w:rsidP="00495EE5"/>
    <w:sectPr w:rsidR="000E6A27" w:rsidRPr="00495EE5" w:rsidSect="008007EF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65" w:rsidRDefault="00E06865">
      <w:r>
        <w:separator/>
      </w:r>
    </w:p>
  </w:endnote>
  <w:endnote w:type="continuationSeparator" w:id="0">
    <w:p w:rsidR="00E06865" w:rsidRDefault="00E0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E4" w:rsidRDefault="00F34E06">
    <w:pPr>
      <w:pStyle w:val="Piedepgina"/>
    </w:pPr>
    <w:r>
      <w:rPr>
        <w:noProof/>
        <w:lang w:val="es-ES"/>
      </w:rPr>
      <mc:AlternateContent>
        <mc:Choice Requires="wpc">
          <w:drawing>
            <wp:inline distT="0" distB="0" distL="0" distR="0">
              <wp:extent cx="6057900" cy="228600"/>
              <wp:effectExtent l="9525" t="0" r="9525" b="0"/>
              <wp:docPr id="2" name="Lienz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26"/>
                      <wps:cNvCnPr>
                        <a:cxnSpLocks noChangeShapeType="1"/>
                      </wps:cNvCnPr>
                      <wps:spPr bwMode="auto">
                        <a:xfrm>
                          <a:off x="0" y="113400"/>
                          <a:ext cx="6057900" cy="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241D223" id="Lienzo 23" o:spid="_x0000_s1026" editas="canvas" style="width:477pt;height:18pt;mso-position-horizontal-relative:char;mso-position-vertical-relative:line" coordsize="6057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579;height:2286;visibility:visible;mso-wrap-style:square">
                <v:fill o:detectmouseclick="t"/>
                <v:path o:connecttype="none"/>
              </v:shape>
              <v:line id="Line 26" o:spid="_x0000_s1028" style="position:absolute;visibility:visible;mso-wrap-style:square" from="0,1134" to="6057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jXYsAAAADaAAAADwAAAGRycy9kb3ducmV2LnhtbERPTWsCMRC9F/ofwhS81axVRLZGEbFQ&#10;PBRWPdjbsBk3i5vJmqTr+u8bQfA0PN7nzJe9bURHPtSOFYyGGQji0umaKwWH/df7DESIyBobx6Tg&#10;RgGWi9eXOebaXbmgbhcrkUI45KjAxNjmUobSkMUwdC1x4k7OW4wJ+kpqj9cUbhv5kWVTabHm1GCw&#10;pbWh8rz7swr8bwzH4jLedpNqc/k5e7OnU6HU4K1ffYKI1Men+OH+1mk+3F+5X7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o12LAAAAA2gAAAA8AAAAAAAAAAAAAAAAA&#10;oQIAAGRycy9kb3ducmV2LnhtbFBLBQYAAAAABAAEAPkAAACOAwAAAAA=&#10;" strokeweight=".25pt"/>
              <w10:anchorlock/>
            </v:group>
          </w:pict>
        </mc:Fallback>
      </mc:AlternateContent>
    </w:r>
  </w:p>
  <w:p w:rsidR="00C011E4" w:rsidRDefault="00076C54" w:rsidP="00C011E4">
    <w:pPr>
      <w:pStyle w:val="Encabezado"/>
      <w:jc w:val="center"/>
      <w:rPr>
        <w:rFonts w:ascii="Arial Narrow" w:hAnsi="Arial Narrow"/>
        <w:sz w:val="16"/>
        <w:szCs w:val="16"/>
        <w:lang w:val="en-GB"/>
      </w:rPr>
    </w:pPr>
    <w:r>
      <w:rPr>
        <w:rFonts w:ascii="Arial Narrow" w:hAnsi="Arial Narrow"/>
        <w:sz w:val="16"/>
        <w:szCs w:val="16"/>
      </w:rPr>
      <w:t>Catedràtic Jaume Ma</w:t>
    </w:r>
    <w:r w:rsidR="00C011E4">
      <w:rPr>
        <w:rFonts w:ascii="Arial Narrow" w:hAnsi="Arial Narrow"/>
        <w:sz w:val="16"/>
        <w:szCs w:val="16"/>
      </w:rPr>
      <w:t xml:space="preserve">s i Porcel, 2 - 03005 </w:t>
    </w:r>
    <w:r>
      <w:rPr>
        <w:rFonts w:ascii="Arial Narrow" w:hAnsi="Arial Narrow"/>
        <w:sz w:val="16"/>
        <w:szCs w:val="16"/>
      </w:rPr>
      <w:t>ALACANT</w:t>
    </w:r>
    <w:r w:rsidR="00C011E4">
      <w:rPr>
        <w:rFonts w:ascii="Arial Narrow" w:hAnsi="Arial Narrow"/>
        <w:sz w:val="16"/>
        <w:szCs w:val="16"/>
      </w:rPr>
      <w:t xml:space="preserve">. </w:t>
    </w:r>
    <w:r w:rsidR="006103F7">
      <w:rPr>
        <w:rFonts w:ascii="Arial Narrow" w:hAnsi="Arial Narrow"/>
        <w:sz w:val="16"/>
        <w:szCs w:val="16"/>
        <w:lang w:val="en-GB"/>
      </w:rPr>
      <w:t>Tfn.: 966 47 86 65 – Fax: 966 47 86 66</w:t>
    </w:r>
    <w:r w:rsidR="00C011E4">
      <w:rPr>
        <w:rFonts w:ascii="Arial Narrow" w:hAnsi="Arial Narrow"/>
        <w:sz w:val="16"/>
        <w:szCs w:val="16"/>
        <w:lang w:val="en-GB"/>
      </w:rPr>
      <w:t xml:space="preserve">  –   </w:t>
    </w:r>
    <w:hyperlink r:id="rId1" w:history="1">
      <w:r w:rsidR="00543BAB" w:rsidRPr="00374BE8">
        <w:rPr>
          <w:rStyle w:val="Hipervnculo"/>
          <w:rFonts w:ascii="Arial Narrow" w:hAnsi="Arial Narrow"/>
          <w:sz w:val="16"/>
          <w:szCs w:val="16"/>
          <w:lang w:val="en-GB"/>
        </w:rPr>
        <w:t>www.csmalicante.com</w:t>
      </w:r>
    </w:hyperlink>
    <w:r w:rsidR="00543BAB">
      <w:rPr>
        <w:rFonts w:ascii="Arial Narrow" w:hAnsi="Arial Narrow"/>
        <w:sz w:val="16"/>
        <w:szCs w:val="16"/>
        <w:lang w:val="en-GB"/>
      </w:rPr>
      <w:t xml:space="preserve"> </w:t>
    </w:r>
  </w:p>
  <w:p w:rsidR="00C011E4" w:rsidRPr="002F633F" w:rsidRDefault="00C011E4" w:rsidP="00C011E4">
    <w:pPr>
      <w:pStyle w:val="Piedepgina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65" w:rsidRDefault="00E06865">
      <w:r>
        <w:separator/>
      </w:r>
    </w:p>
  </w:footnote>
  <w:footnote w:type="continuationSeparator" w:id="0">
    <w:p w:rsidR="00E06865" w:rsidRDefault="00E06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0" w:type="dxa"/>
      <w:jc w:val="center"/>
      <w:tblLook w:val="01E0" w:firstRow="1" w:lastRow="1" w:firstColumn="1" w:lastColumn="1" w:noHBand="0" w:noVBand="0"/>
    </w:tblPr>
    <w:tblGrid>
      <w:gridCol w:w="5808"/>
      <w:gridCol w:w="1736"/>
      <w:gridCol w:w="2106"/>
    </w:tblGrid>
    <w:tr w:rsidR="00EB0545" w:rsidTr="00687459">
      <w:trPr>
        <w:trHeight w:val="1266"/>
        <w:jc w:val="center"/>
      </w:trPr>
      <w:tc>
        <w:tcPr>
          <w:tcW w:w="5818" w:type="dxa"/>
          <w:shd w:val="clear" w:color="auto" w:fill="auto"/>
          <w:vAlign w:val="center"/>
        </w:tcPr>
        <w:p w:rsidR="00EB0545" w:rsidRPr="00AA6554" w:rsidRDefault="0008697F" w:rsidP="00AA6554">
          <w:pPr>
            <w:pStyle w:val="Encabezado"/>
            <w:tabs>
              <w:tab w:val="left" w:pos="6840"/>
            </w:tabs>
            <w:rPr>
              <w:rFonts w:ascii="Impact" w:hAnsi="Impact"/>
              <w:b/>
              <w:color w:val="808080"/>
              <w:sz w:val="28"/>
              <w:szCs w:val="28"/>
            </w:rPr>
          </w:pPr>
          <w:r w:rsidRPr="00687459">
            <w:rPr>
              <w:rFonts w:ascii="Impact" w:hAnsi="Impact"/>
              <w:b/>
              <w:noProof/>
              <w:color w:val="808080"/>
              <w:sz w:val="28"/>
              <w:szCs w:val="28"/>
              <w:lang w:val="es-ES"/>
            </w:rPr>
            <w:drawing>
              <wp:inline distT="0" distB="0" distL="0" distR="0">
                <wp:extent cx="3535680" cy="511810"/>
                <wp:effectExtent l="0" t="0" r="7620" b="2540"/>
                <wp:docPr id="93" name="Imagen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56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shd w:val="clear" w:color="auto" w:fill="auto"/>
          <w:vAlign w:val="center"/>
        </w:tcPr>
        <w:p w:rsidR="00EB0545" w:rsidRPr="006103F7" w:rsidRDefault="00EB0545" w:rsidP="00EB0545">
          <w:pPr>
            <w:pStyle w:val="Encabezado"/>
            <w:tabs>
              <w:tab w:val="left" w:pos="5400"/>
            </w:tabs>
            <w:rPr>
              <w:rFonts w:ascii="Arial Narrow" w:hAnsi="Arial Narrow"/>
              <w:smallCaps/>
              <w:sz w:val="18"/>
              <w:szCs w:val="18"/>
            </w:rPr>
          </w:pPr>
          <w:r w:rsidRPr="006103F7">
            <w:rPr>
              <w:rFonts w:ascii="Arial Narrow" w:hAnsi="Arial Narrow"/>
              <w:b/>
              <w:bCs/>
              <w:smallCaps/>
              <w:sz w:val="18"/>
              <w:szCs w:val="18"/>
            </w:rPr>
            <w:t>C</w:t>
          </w:r>
          <w:r w:rsidRPr="006103F7">
            <w:rPr>
              <w:rFonts w:ascii="Arial Narrow" w:hAnsi="Arial Narrow"/>
              <w:smallCaps/>
              <w:sz w:val="18"/>
              <w:szCs w:val="18"/>
            </w:rPr>
            <w:t>onservatori</w:t>
          </w:r>
        </w:p>
        <w:p w:rsidR="00EB0545" w:rsidRPr="006103F7" w:rsidRDefault="00EB0545" w:rsidP="00EB0545">
          <w:pPr>
            <w:pStyle w:val="Encabezado"/>
            <w:tabs>
              <w:tab w:val="left" w:pos="5400"/>
            </w:tabs>
            <w:rPr>
              <w:rFonts w:ascii="Arial Narrow" w:hAnsi="Arial Narrow"/>
              <w:smallCaps/>
              <w:sz w:val="18"/>
              <w:szCs w:val="18"/>
            </w:rPr>
          </w:pPr>
          <w:r w:rsidRPr="006103F7">
            <w:rPr>
              <w:rFonts w:ascii="Arial Narrow" w:hAnsi="Arial Narrow"/>
              <w:b/>
              <w:bCs/>
              <w:smallCaps/>
              <w:sz w:val="18"/>
              <w:szCs w:val="18"/>
            </w:rPr>
            <w:t>S</w:t>
          </w:r>
          <w:r w:rsidRPr="006103F7">
            <w:rPr>
              <w:rFonts w:ascii="Arial Narrow" w:hAnsi="Arial Narrow"/>
              <w:smallCaps/>
              <w:sz w:val="18"/>
              <w:szCs w:val="18"/>
            </w:rPr>
            <w:t xml:space="preserve">uperior de </w:t>
          </w:r>
        </w:p>
        <w:p w:rsidR="00EB0545" w:rsidRPr="006103F7" w:rsidRDefault="00EB0545" w:rsidP="00EB0545">
          <w:pPr>
            <w:pStyle w:val="Encabezado"/>
            <w:tabs>
              <w:tab w:val="left" w:pos="6840"/>
            </w:tabs>
            <w:rPr>
              <w:rFonts w:ascii="Arial Narrow" w:hAnsi="Arial Narrow"/>
              <w:smallCaps/>
              <w:sz w:val="18"/>
              <w:szCs w:val="18"/>
            </w:rPr>
          </w:pPr>
          <w:r w:rsidRPr="006103F7">
            <w:rPr>
              <w:rFonts w:ascii="Arial Narrow" w:hAnsi="Arial Narrow"/>
              <w:b/>
              <w:bCs/>
              <w:smallCaps/>
              <w:sz w:val="18"/>
              <w:szCs w:val="18"/>
            </w:rPr>
            <w:t>M</w:t>
          </w:r>
          <w:r w:rsidR="00543BAB">
            <w:rPr>
              <w:rFonts w:ascii="Arial Narrow" w:hAnsi="Arial Narrow"/>
              <w:smallCaps/>
              <w:sz w:val="18"/>
              <w:szCs w:val="18"/>
            </w:rPr>
            <w:t>úsica Óscar Esplá</w:t>
          </w:r>
        </w:p>
        <w:p w:rsidR="00EB0545" w:rsidRPr="00AA6554" w:rsidRDefault="00EB0545" w:rsidP="00EB0545">
          <w:pPr>
            <w:pStyle w:val="Encabezado"/>
            <w:tabs>
              <w:tab w:val="left" w:pos="6840"/>
            </w:tabs>
            <w:rPr>
              <w:rFonts w:ascii="Impact" w:hAnsi="Impact"/>
              <w:b/>
              <w:color w:val="808080"/>
              <w:sz w:val="28"/>
              <w:szCs w:val="28"/>
            </w:rPr>
          </w:pPr>
          <w:r w:rsidRPr="006103F7">
            <w:rPr>
              <w:rFonts w:ascii="Arial Narrow" w:hAnsi="Arial Narrow"/>
              <w:b/>
              <w:bCs/>
              <w:smallCaps/>
              <w:sz w:val="18"/>
              <w:szCs w:val="18"/>
            </w:rPr>
            <w:t>A</w:t>
          </w:r>
          <w:r w:rsidRPr="006103F7">
            <w:rPr>
              <w:rFonts w:ascii="Arial Narrow" w:hAnsi="Arial Narrow"/>
              <w:smallCaps/>
              <w:sz w:val="18"/>
              <w:szCs w:val="18"/>
            </w:rPr>
            <w:t>lacant</w:t>
          </w:r>
        </w:p>
      </w:tc>
      <w:tc>
        <w:tcPr>
          <w:tcW w:w="1578" w:type="dxa"/>
          <w:shd w:val="clear" w:color="auto" w:fill="auto"/>
          <w:vAlign w:val="center"/>
        </w:tcPr>
        <w:p w:rsidR="00EB0545" w:rsidRPr="00AA6554" w:rsidRDefault="0008697F" w:rsidP="00EB0545">
          <w:pPr>
            <w:pStyle w:val="Encabezado"/>
            <w:tabs>
              <w:tab w:val="left" w:pos="5400"/>
            </w:tabs>
            <w:jc w:val="right"/>
            <w:rPr>
              <w:rFonts w:ascii="Arial Narrow" w:hAnsi="Arial Narrow"/>
              <w:smallCaps/>
            </w:rPr>
          </w:pPr>
          <w:r w:rsidRPr="00EB0545">
            <w:rPr>
              <w:rFonts w:ascii="Arial Narrow" w:hAnsi="Arial Narrow"/>
              <w:smallCaps/>
              <w:noProof/>
              <w:lang w:val="es-ES"/>
            </w:rPr>
            <w:drawing>
              <wp:inline distT="0" distB="0" distL="0" distR="0">
                <wp:extent cx="1195070" cy="339725"/>
                <wp:effectExtent l="0" t="0" r="5080" b="3175"/>
                <wp:docPr id="80" name="Imagen 80" descr="EU flag-Erasmus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EU flag-Erasmus+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7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1458" w:rsidRPr="00022E4A" w:rsidRDefault="00BA1458" w:rsidP="00904FF7">
    <w:pPr>
      <w:pStyle w:val="Encabezado"/>
      <w:rPr>
        <w:rFonts w:ascii="Arial Narrow" w:hAnsi="Arial Narrow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3FD"/>
    <w:multiLevelType w:val="hybridMultilevel"/>
    <w:tmpl w:val="8CA2B5AA"/>
    <w:lvl w:ilvl="0" w:tplc="5A780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456A"/>
    <w:multiLevelType w:val="hybridMultilevel"/>
    <w:tmpl w:val="5DF01DB2"/>
    <w:lvl w:ilvl="0" w:tplc="EECEF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2315A"/>
    <w:multiLevelType w:val="hybridMultilevel"/>
    <w:tmpl w:val="E4760EC0"/>
    <w:lvl w:ilvl="0" w:tplc="EECEF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56"/>
    <w:rsid w:val="00022E4A"/>
    <w:rsid w:val="00051125"/>
    <w:rsid w:val="0005354D"/>
    <w:rsid w:val="00076C54"/>
    <w:rsid w:val="000848CF"/>
    <w:rsid w:val="00084E34"/>
    <w:rsid w:val="0008697F"/>
    <w:rsid w:val="000B5906"/>
    <w:rsid w:val="000E6A27"/>
    <w:rsid w:val="000F3F2D"/>
    <w:rsid w:val="00182DA8"/>
    <w:rsid w:val="002900F7"/>
    <w:rsid w:val="00292C10"/>
    <w:rsid w:val="002F633F"/>
    <w:rsid w:val="00334432"/>
    <w:rsid w:val="0038058E"/>
    <w:rsid w:val="00392F22"/>
    <w:rsid w:val="003D3FFC"/>
    <w:rsid w:val="003F7412"/>
    <w:rsid w:val="004073C7"/>
    <w:rsid w:val="0043494E"/>
    <w:rsid w:val="00471A63"/>
    <w:rsid w:val="00495EE5"/>
    <w:rsid w:val="004F7DF1"/>
    <w:rsid w:val="00503C4A"/>
    <w:rsid w:val="00543BAB"/>
    <w:rsid w:val="00586A01"/>
    <w:rsid w:val="00587E41"/>
    <w:rsid w:val="005B6044"/>
    <w:rsid w:val="005E0829"/>
    <w:rsid w:val="005E280D"/>
    <w:rsid w:val="006103F7"/>
    <w:rsid w:val="0061176D"/>
    <w:rsid w:val="00687459"/>
    <w:rsid w:val="006C16AC"/>
    <w:rsid w:val="00734BDA"/>
    <w:rsid w:val="007543D9"/>
    <w:rsid w:val="008007EF"/>
    <w:rsid w:val="00821D4F"/>
    <w:rsid w:val="008F6E07"/>
    <w:rsid w:val="00904FF7"/>
    <w:rsid w:val="00906956"/>
    <w:rsid w:val="0091679A"/>
    <w:rsid w:val="00975561"/>
    <w:rsid w:val="009A19FD"/>
    <w:rsid w:val="009C348F"/>
    <w:rsid w:val="009D6C58"/>
    <w:rsid w:val="00A55C6A"/>
    <w:rsid w:val="00AA6554"/>
    <w:rsid w:val="00AB1BCB"/>
    <w:rsid w:val="00AB44E5"/>
    <w:rsid w:val="00AD4F1D"/>
    <w:rsid w:val="00AD6575"/>
    <w:rsid w:val="00AD74CA"/>
    <w:rsid w:val="00AE64DB"/>
    <w:rsid w:val="00B31BA2"/>
    <w:rsid w:val="00B344F2"/>
    <w:rsid w:val="00B437FE"/>
    <w:rsid w:val="00B57FDB"/>
    <w:rsid w:val="00BA1458"/>
    <w:rsid w:val="00C011E4"/>
    <w:rsid w:val="00C12D21"/>
    <w:rsid w:val="00C16A3B"/>
    <w:rsid w:val="00C75C67"/>
    <w:rsid w:val="00CD2447"/>
    <w:rsid w:val="00D1210D"/>
    <w:rsid w:val="00D2274B"/>
    <w:rsid w:val="00D40540"/>
    <w:rsid w:val="00D71815"/>
    <w:rsid w:val="00E06865"/>
    <w:rsid w:val="00E7661D"/>
    <w:rsid w:val="00EB0545"/>
    <w:rsid w:val="00EF7D7C"/>
    <w:rsid w:val="00F34E06"/>
    <w:rsid w:val="00F5177B"/>
    <w:rsid w:val="00F637EC"/>
    <w:rsid w:val="00F67F21"/>
    <w:rsid w:val="00F73E19"/>
    <w:rsid w:val="00F85CC0"/>
    <w:rsid w:val="00F97390"/>
    <w:rsid w:val="00FA0691"/>
    <w:rsid w:val="00FB3E58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ECF963-AF63-4239-B062-B7577BDC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33F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8007EF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007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007EF"/>
    <w:pPr>
      <w:tabs>
        <w:tab w:val="center" w:pos="4252"/>
        <w:tab w:val="right" w:pos="8504"/>
      </w:tabs>
    </w:pPr>
  </w:style>
  <w:style w:type="character" w:styleId="Hipervnculo">
    <w:name w:val="Hyperlink"/>
    <w:rsid w:val="008007EF"/>
    <w:rPr>
      <w:color w:val="0000FF"/>
      <w:u w:val="single"/>
    </w:rPr>
  </w:style>
  <w:style w:type="paragraph" w:styleId="Textoindependiente">
    <w:name w:val="Body Text"/>
    <w:basedOn w:val="Normal"/>
    <w:rsid w:val="008007EF"/>
    <w:pPr>
      <w:jc w:val="center"/>
    </w:pPr>
    <w:rPr>
      <w:b/>
      <w:bCs/>
      <w:sz w:val="36"/>
    </w:rPr>
  </w:style>
  <w:style w:type="table" w:styleId="Tablaconcuadrcula">
    <w:name w:val="Table Grid"/>
    <w:basedOn w:val="Tablanormal"/>
    <w:rsid w:val="0090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01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malicant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Asensi\Documents\Plantillas%20personalizadas%20de%20Office\Plantilla%20NOVA_CSM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NOVA_CSMA</Template>
  <TotalTime>1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CSMA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CSMA</dc:title>
  <dc:creator>Windows User</dc:creator>
  <cp:lastModifiedBy>CSMA Oscar Esplá</cp:lastModifiedBy>
  <cp:revision>2</cp:revision>
  <cp:lastPrinted>2013-05-22T07:57:00Z</cp:lastPrinted>
  <dcterms:created xsi:type="dcterms:W3CDTF">2022-10-14T11:02:00Z</dcterms:created>
  <dcterms:modified xsi:type="dcterms:W3CDTF">2022-10-14T11:02:00Z</dcterms:modified>
</cp:coreProperties>
</file>